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6027" w14:textId="77777777" w:rsidR="00404B76" w:rsidRDefault="00404B76" w:rsidP="001B1075"/>
    <w:p w14:paraId="2DE5B9F2" w14:textId="77777777" w:rsidR="00404B76" w:rsidRDefault="00404B76" w:rsidP="00404B76"/>
    <w:p w14:paraId="611B4377" w14:textId="385C574B" w:rsidR="004E3696" w:rsidRDefault="005D0876" w:rsidP="00A05FB1">
      <w:pPr>
        <w:spacing w:line="259" w:lineRule="auto"/>
        <w:sectPr w:rsidR="004E3696" w:rsidSect="002C3BF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40" w:right="1440" w:bottom="1134" w:left="567" w:header="709" w:footer="381" w:gutter="851"/>
          <w:cols w:space="708"/>
          <w:docGrid w:linePitch="360"/>
        </w:sectPr>
      </w:pPr>
      <w:sdt>
        <w:sdtPr>
          <w:rPr>
            <w:rStyle w:val="TitleChar"/>
          </w:rPr>
          <w:alias w:val="Title"/>
          <w:tag w:val=""/>
          <w:id w:val="20706125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A34270">
            <w:rPr>
              <w:rStyle w:val="TitleChar"/>
            </w:rPr>
            <w:t>How to find out your personal tutor</w:t>
          </w:r>
        </w:sdtContent>
      </w:sdt>
    </w:p>
    <w:p w14:paraId="6DF8222A" w14:textId="3C4AE251" w:rsidR="00A05FB1" w:rsidRDefault="00A34270" w:rsidP="00A05FB1">
      <w:pPr>
        <w:pStyle w:val="colouredheading"/>
      </w:pPr>
      <w:r>
        <w:t>Finding out your allocated personal tutor</w:t>
      </w:r>
    </w:p>
    <w:p w14:paraId="0C7D3FA2" w14:textId="6F056129" w:rsidR="00A34270" w:rsidRDefault="00A34270" w:rsidP="0041310D">
      <w:pPr>
        <w:pStyle w:val="exerciselist"/>
        <w:rPr>
          <w:noProof/>
        </w:rPr>
      </w:pPr>
      <w:r>
        <w:t xml:space="preserve">Login to </w:t>
      </w:r>
      <w:proofErr w:type="spellStart"/>
      <w:r>
        <w:t>studentcentral</w:t>
      </w:r>
      <w:proofErr w:type="spellEnd"/>
      <w:r>
        <w:t xml:space="preserve"> at: </w:t>
      </w:r>
      <w:hyperlink r:id="rId15" w:history="1">
        <w:r w:rsidRPr="00FE3DEA">
          <w:rPr>
            <w:rStyle w:val="Hyperlink"/>
          </w:rPr>
          <w:t>https://studentcentral.brighton.ac.uk</w:t>
        </w:r>
      </w:hyperlink>
    </w:p>
    <w:p w14:paraId="7C32E334" w14:textId="77777777" w:rsidR="00A34270" w:rsidRDefault="00A34270" w:rsidP="0041310D">
      <w:pPr>
        <w:pStyle w:val="exerciselist"/>
        <w:rPr>
          <w:noProof/>
        </w:rPr>
      </w:pPr>
      <w:r>
        <w:t xml:space="preserve">Go to the </w:t>
      </w:r>
      <w:r w:rsidRPr="00A34270">
        <w:rPr>
          <w:b/>
        </w:rPr>
        <w:t>Personal Tab</w:t>
      </w:r>
      <w:r>
        <w:t>.</w:t>
      </w:r>
    </w:p>
    <w:p w14:paraId="1257F398" w14:textId="10185D9B" w:rsidR="00A34270" w:rsidRDefault="00A34270" w:rsidP="00A34270">
      <w:pPr>
        <w:pStyle w:val="exerciselist"/>
        <w:rPr>
          <w:i/>
        </w:rPr>
      </w:pPr>
      <w:r>
        <w:t xml:space="preserve">Scroll down the page and click on </w:t>
      </w:r>
      <w:r w:rsidRPr="00A34270">
        <w:rPr>
          <w:b/>
        </w:rPr>
        <w:t>Details</w:t>
      </w:r>
      <w:r w:rsidR="0041310D">
        <w:t xml:space="preserve"> </w:t>
      </w:r>
      <w:r>
        <w:t>on the right-hand side of the title of your course.</w:t>
      </w:r>
      <w:r>
        <w:br/>
      </w:r>
      <w:r w:rsidRPr="00A34270">
        <w:rPr>
          <w:noProof/>
        </w:rPr>
        <w:drawing>
          <wp:inline distT="0" distB="0" distL="0" distR="0" wp14:anchorId="2A342079" wp14:editId="55ED227F">
            <wp:extent cx="5731508" cy="3218814"/>
            <wp:effectExtent l="12700" t="12700" r="9525" b="7620"/>
            <wp:docPr id="2" name="Picture 2" title="Image showing the complete personal tab in student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08" cy="3218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A34270">
        <w:rPr>
          <w:i/>
        </w:rPr>
        <w:t xml:space="preserve">Close-up view of the </w:t>
      </w:r>
      <w:r w:rsidRPr="00A34270">
        <w:rPr>
          <w:b/>
          <w:i/>
        </w:rPr>
        <w:t xml:space="preserve">Details </w:t>
      </w:r>
      <w:r w:rsidRPr="00A34270">
        <w:rPr>
          <w:i/>
        </w:rPr>
        <w:t>link.</w:t>
      </w:r>
      <w:r>
        <w:br/>
      </w:r>
      <w:r w:rsidRPr="00A34270">
        <w:rPr>
          <w:noProof/>
        </w:rPr>
        <w:drawing>
          <wp:inline distT="0" distB="0" distL="0" distR="0" wp14:anchorId="461BD8A1" wp14:editId="0ABD02CC">
            <wp:extent cx="5731510" cy="1773555"/>
            <wp:effectExtent l="0" t="0" r="0" b="4445"/>
            <wp:docPr id="3" name="Picture 3" title="Image showing the a close-up of the course area on the personal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br/>
      </w:r>
      <w:r>
        <w:rPr>
          <w:i/>
        </w:rPr>
        <w:br/>
      </w:r>
    </w:p>
    <w:p w14:paraId="11CBCCD1" w14:textId="77777777" w:rsidR="00A34270" w:rsidRDefault="00A34270">
      <w:pPr>
        <w:spacing w:before="0" w:line="259" w:lineRule="auto"/>
        <w:rPr>
          <w:i/>
        </w:rPr>
      </w:pPr>
      <w:r>
        <w:rPr>
          <w:i/>
        </w:rPr>
        <w:br w:type="page"/>
      </w:r>
    </w:p>
    <w:p w14:paraId="572DB8D3" w14:textId="77777777" w:rsidR="0041310D" w:rsidRDefault="0041310D" w:rsidP="00A34270">
      <w:pPr>
        <w:pStyle w:val="exerciselist"/>
        <w:numPr>
          <w:ilvl w:val="0"/>
          <w:numId w:val="0"/>
        </w:numPr>
        <w:ind w:left="397"/>
        <w:rPr>
          <w:noProof/>
        </w:rPr>
      </w:pPr>
    </w:p>
    <w:p w14:paraId="3391F84C" w14:textId="27767958" w:rsidR="00A34270" w:rsidRDefault="00A34270" w:rsidP="00912780">
      <w:pPr>
        <w:pStyle w:val="exerciselist"/>
        <w:rPr>
          <w:noProof/>
        </w:rPr>
      </w:pPr>
      <w:r>
        <w:rPr>
          <w:noProof/>
        </w:rPr>
        <w:t xml:space="preserve">On the next page you will see the name of your person tutor. </w:t>
      </w:r>
      <w:r>
        <w:rPr>
          <w:noProof/>
        </w:rPr>
        <w:br/>
      </w:r>
      <w:r>
        <w:rPr>
          <w:noProof/>
        </w:rPr>
        <w:br/>
      </w:r>
      <w:r w:rsidR="00BC2BA4">
        <w:rPr>
          <w:noProof/>
        </w:rPr>
        <w:drawing>
          <wp:inline distT="0" distB="0" distL="0" distR="0" wp14:anchorId="2D7143A4" wp14:editId="3438AA29">
            <wp:extent cx="5731510" cy="1658867"/>
            <wp:effectExtent l="12700" t="12700" r="889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lacementimg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59"/>
                    <a:stretch/>
                  </pic:blipFill>
                  <pic:spPr bwMode="auto">
                    <a:xfrm>
                      <a:off x="0" y="0"/>
                      <a:ext cx="5731510" cy="1658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i/>
          <w:noProof/>
        </w:rPr>
        <w:t xml:space="preserve">Close-up view of the Personal Tutor Name </w:t>
      </w:r>
      <w:r w:rsidR="00846C7F">
        <w:rPr>
          <w:i/>
          <w:noProof/>
        </w:rPr>
        <w:t>area.</w:t>
      </w:r>
      <w:bookmarkStart w:id="0" w:name="_GoBack"/>
      <w:bookmarkEnd w:id="0"/>
      <w:r w:rsidR="00846C7F">
        <w:rPr>
          <w:i/>
          <w:noProof/>
        </w:rPr>
        <w:br/>
      </w:r>
      <w:r w:rsidR="00BC2BA4">
        <w:rPr>
          <w:noProof/>
        </w:rPr>
        <w:drawing>
          <wp:inline distT="0" distB="0" distL="0" distR="0" wp14:anchorId="0719E0D7" wp14:editId="6C5E7983">
            <wp:extent cx="5731510" cy="1755140"/>
            <wp:effectExtent l="12700" t="12700" r="889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placementimg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5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3F935A" w14:textId="6E6EF0D2" w:rsidR="0003606E" w:rsidRDefault="00A34270" w:rsidP="00BC2BA4">
      <w:pPr>
        <w:pStyle w:val="exerciselist"/>
        <w:numPr>
          <w:ilvl w:val="0"/>
          <w:numId w:val="0"/>
        </w:numPr>
        <w:ind w:left="397"/>
        <w:rPr>
          <w:noProof/>
        </w:rPr>
      </w:pPr>
      <w:r w:rsidRPr="00A34270">
        <w:rPr>
          <w:b/>
          <w:noProof/>
        </w:rPr>
        <w:t>Please note:</w:t>
      </w:r>
      <w:r>
        <w:rPr>
          <w:noProof/>
        </w:rPr>
        <w:t xml:space="preserve"> if your personal tutor is not shown here, please contact the school office.</w:t>
      </w:r>
    </w:p>
    <w:p w14:paraId="0ED0F38C" w14:textId="70B310D2" w:rsidR="00BC2BA4" w:rsidRPr="00BC2BA4" w:rsidRDefault="00BC2BA4" w:rsidP="00BC2BA4">
      <w:pPr>
        <w:pStyle w:val="exerciselist"/>
        <w:rPr>
          <w:noProof/>
        </w:rPr>
      </w:pPr>
      <w:r>
        <w:rPr>
          <w:noProof/>
        </w:rPr>
        <w:t xml:space="preserve">You can use the </w:t>
      </w:r>
      <w:r w:rsidRPr="00BC2BA4">
        <w:rPr>
          <w:b/>
          <w:noProof/>
        </w:rPr>
        <w:t>Search for details</w:t>
      </w:r>
      <w:r>
        <w:rPr>
          <w:noProof/>
        </w:rPr>
        <w:t xml:space="preserve"> button next to your personal tutor’s name to look</w:t>
      </w:r>
      <w:r w:rsidR="00D03E35">
        <w:rPr>
          <w:noProof/>
        </w:rPr>
        <w:t>-up their staff profile on the u</w:t>
      </w:r>
      <w:r>
        <w:rPr>
          <w:noProof/>
        </w:rPr>
        <w:t>niversity website.</w:t>
      </w:r>
    </w:p>
    <w:p w14:paraId="096F6B56" w14:textId="002A11FB" w:rsidR="00A34270" w:rsidRDefault="0003606E" w:rsidP="0003606E">
      <w:pPr>
        <w:pStyle w:val="exerciselist"/>
        <w:rPr>
          <w:noProof/>
        </w:rPr>
      </w:pPr>
      <w:r w:rsidRPr="00912780">
        <w:rPr>
          <w:b/>
          <w:noProof/>
        </w:rPr>
        <w:t xml:space="preserve">To contact your </w:t>
      </w:r>
      <w:r w:rsidR="00912780">
        <w:rPr>
          <w:b/>
          <w:noProof/>
        </w:rPr>
        <w:t xml:space="preserve">personal </w:t>
      </w:r>
      <w:r w:rsidRPr="00912780">
        <w:rPr>
          <w:b/>
          <w:noProof/>
        </w:rPr>
        <w:t>tutor:</w:t>
      </w:r>
      <w:r>
        <w:rPr>
          <w:noProof/>
        </w:rPr>
        <w:br/>
      </w:r>
      <w:r w:rsidR="00A34270">
        <w:rPr>
          <w:noProof/>
        </w:rPr>
        <w:t>In your student email, you can type your personal tutor’s</w:t>
      </w:r>
      <w:r w:rsidR="00912780">
        <w:rPr>
          <w:noProof/>
        </w:rPr>
        <w:t xml:space="preserve"> name into the “</w:t>
      </w:r>
      <w:r w:rsidR="00912780" w:rsidRPr="00912780">
        <w:rPr>
          <w:b/>
          <w:noProof/>
        </w:rPr>
        <w:t>To</w:t>
      </w:r>
      <w:r w:rsidR="00BC2BA4">
        <w:rPr>
          <w:noProof/>
        </w:rPr>
        <w:t xml:space="preserve">” field in order to find their contact details and </w:t>
      </w:r>
      <w:r w:rsidR="00A34270">
        <w:rPr>
          <w:noProof/>
        </w:rPr>
        <w:t>send them an email.</w:t>
      </w:r>
      <w:r>
        <w:rPr>
          <w:noProof/>
        </w:rPr>
        <w:br/>
      </w:r>
      <w:r w:rsidRPr="0003606E">
        <w:rPr>
          <w:noProof/>
        </w:rPr>
        <w:drawing>
          <wp:inline distT="0" distB="0" distL="0" distR="0" wp14:anchorId="092788AB" wp14:editId="03D77CDE">
            <wp:extent cx="5731510" cy="1521460"/>
            <wp:effectExtent l="12700" t="12700" r="889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1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E0DF6C" w14:textId="77777777" w:rsidR="00A34270" w:rsidRPr="0041310D" w:rsidRDefault="00A34270" w:rsidP="00A34270">
      <w:pPr>
        <w:pStyle w:val="exerciselist"/>
        <w:numPr>
          <w:ilvl w:val="0"/>
          <w:numId w:val="0"/>
        </w:numPr>
        <w:ind w:left="397"/>
        <w:rPr>
          <w:noProof/>
        </w:rPr>
      </w:pPr>
    </w:p>
    <w:sectPr w:rsidR="00A34270" w:rsidRPr="0041310D" w:rsidSect="00E44E6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D7DF" w14:textId="77777777" w:rsidR="005D0876" w:rsidRDefault="005D0876" w:rsidP="004E3696">
      <w:pPr>
        <w:spacing w:after="0" w:line="240" w:lineRule="auto"/>
      </w:pPr>
      <w:r>
        <w:separator/>
      </w:r>
    </w:p>
  </w:endnote>
  <w:endnote w:type="continuationSeparator" w:id="0">
    <w:p w14:paraId="6DA86697" w14:textId="77777777" w:rsidR="005D0876" w:rsidRDefault="005D0876" w:rsidP="004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2B5F" w14:textId="77777777" w:rsidR="00530E1D" w:rsidRDefault="00530E1D" w:rsidP="008255B1">
    <w:pPr>
      <w:pStyle w:val="Footer"/>
      <w:tabs>
        <w:tab w:val="clear" w:pos="9026"/>
        <w:tab w:val="right" w:pos="9639"/>
      </w:tabs>
      <w:ind w:left="-993" w:right="-1464"/>
    </w:pPr>
    <w:r w:rsidRPr="00530E1D">
      <w:rPr>
        <w:color w:val="7F7F7F" w:themeColor="background1" w:themeShade="7F"/>
      </w:rPr>
      <w:t>Page</w:t>
    </w:r>
    <w:r>
      <w:t xml:space="preserve"> | </w:t>
    </w:r>
    <w:r w:rsidRPr="00530E1D">
      <w:rPr>
        <w:sz w:val="24"/>
      </w:rPr>
      <w:fldChar w:fldCharType="begin"/>
    </w:r>
    <w:r w:rsidRPr="00530E1D">
      <w:rPr>
        <w:sz w:val="24"/>
      </w:rPr>
      <w:instrText xml:space="preserve"> PAGE   \* MERGEFORMAT </w:instrText>
    </w:r>
    <w:r w:rsidRPr="00530E1D">
      <w:rPr>
        <w:sz w:val="24"/>
      </w:rPr>
      <w:fldChar w:fldCharType="separate"/>
    </w:r>
    <w:r w:rsidR="0041310D" w:rsidRPr="0041310D">
      <w:rPr>
        <w:b/>
        <w:bCs/>
        <w:noProof/>
        <w:sz w:val="24"/>
      </w:rPr>
      <w:t>2</w:t>
    </w:r>
    <w:r w:rsidRPr="00530E1D">
      <w:rPr>
        <w:b/>
        <w:bCs/>
        <w:noProof/>
        <w:sz w:val="24"/>
      </w:rPr>
      <w:fldChar w:fldCharType="end"/>
    </w:r>
    <w:r>
      <w:rPr>
        <w:b/>
        <w:bCs/>
        <w:noProof/>
        <w:sz w:val="24"/>
      </w:rPr>
      <w:tab/>
    </w:r>
    <w:r>
      <w:rPr>
        <w:b/>
        <w:bCs/>
        <w:noProof/>
        <w:sz w:val="24"/>
      </w:rPr>
      <w:tab/>
    </w:r>
    <w:r w:rsidR="006F3293" w:rsidRPr="006F3293">
      <w:rPr>
        <w:bCs/>
        <w:noProof/>
        <w:color w:val="A6A6A6" w:themeColor="background1" w:themeShade="A6"/>
      </w:rPr>
      <w:t>Last updated 15 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D551" w14:textId="29EF9AB2" w:rsidR="004E3696" w:rsidRPr="00FA78CA" w:rsidRDefault="00FA78CA" w:rsidP="00E11804">
    <w:pPr>
      <w:tabs>
        <w:tab w:val="right" w:pos="9048"/>
      </w:tabs>
      <w:spacing w:before="0"/>
      <w:rPr>
        <w:color w:val="196DAC" w:themeColor="hyperlink"/>
        <w:u w:val="single"/>
      </w:rPr>
    </w:pPr>
    <w:r w:rsidRPr="00FA78CA">
      <w:rPr>
        <w:rStyle w:val="Hyperlink"/>
        <w:u w:val="none"/>
      </w:rPr>
      <w:tab/>
    </w:r>
    <w:r w:rsidR="00982892">
      <w:rPr>
        <w:rStyle w:val="Hyperlink"/>
        <w:color w:val="auto"/>
        <w:u w:val="none"/>
      </w:rPr>
      <w:t>Last updated 28</w:t>
    </w:r>
    <w:r w:rsidR="00A05FB1">
      <w:rPr>
        <w:rStyle w:val="Hyperlink"/>
        <w:color w:val="auto"/>
        <w:u w:val="none"/>
      </w:rPr>
      <w:t xml:space="preserve"> </w:t>
    </w:r>
    <w:r w:rsidR="00982892">
      <w:rPr>
        <w:rStyle w:val="Hyperlink"/>
        <w:color w:val="auto"/>
        <w:u w:val="none"/>
      </w:rPr>
      <w:t>Feb</w:t>
    </w:r>
    <w:r w:rsidR="00A05FB1">
      <w:rPr>
        <w:rStyle w:val="Hyperlink"/>
        <w:color w:val="auto"/>
        <w:u w:val="none"/>
      </w:rPr>
      <w:t xml:space="preserve"> 201</w:t>
    </w:r>
    <w:r w:rsidR="00982892">
      <w:rPr>
        <w:rStyle w:val="Hyperlink"/>
        <w:color w:val="auto"/>
        <w:u w:val="none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2206" w14:textId="77777777" w:rsidR="005D0876" w:rsidRDefault="005D0876" w:rsidP="004E3696">
      <w:pPr>
        <w:spacing w:after="0" w:line="240" w:lineRule="auto"/>
      </w:pPr>
      <w:r>
        <w:separator/>
      </w:r>
    </w:p>
  </w:footnote>
  <w:footnote w:type="continuationSeparator" w:id="0">
    <w:p w14:paraId="511D60B7" w14:textId="77777777" w:rsidR="005D0876" w:rsidRDefault="005D0876" w:rsidP="004E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8DCE" w14:textId="6A905D77" w:rsidR="00530E1D" w:rsidRPr="00530E1D" w:rsidRDefault="00530E1D" w:rsidP="00E7585A">
    <w:pPr>
      <w:pStyle w:val="Header"/>
    </w:pPr>
    <w:r w:rsidRPr="00530E1D">
      <w:t>University of Brighton Information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ABE8" w14:textId="77777777" w:rsidR="004E3696" w:rsidRDefault="006945BA" w:rsidP="002C3BFB">
    <w:pPr>
      <w:pStyle w:val="Header"/>
      <w:ind w:left="142"/>
    </w:pPr>
    <w:r>
      <w:rPr>
        <w:noProof/>
        <w:lang w:eastAsia="en-GB"/>
      </w:rPr>
      <w:drawing>
        <wp:inline distT="0" distB="0" distL="0" distR="0" wp14:anchorId="4FEC2A80" wp14:editId="43B37DC7">
          <wp:extent cx="1800000" cy="658800"/>
          <wp:effectExtent l="0" t="0" r="3810" b="1905"/>
          <wp:docPr id="7" name="Picture 7" descr="UoBI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BIS%20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E3696">
      <w:ptab w:relativeTo="margin" w:alignment="center" w:leader="none"/>
    </w:r>
    <w:r w:rsidR="004E3696">
      <w:ptab w:relativeTo="margin" w:alignment="right" w:leader="none"/>
    </w:r>
    <w:r w:rsidR="00530E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42B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DC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C93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7C91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E6A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417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E262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005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AAD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25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0DCD"/>
    <w:multiLevelType w:val="hybridMultilevel"/>
    <w:tmpl w:val="63D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7B8"/>
    <w:multiLevelType w:val="multilevel"/>
    <w:tmpl w:val="53D6AA86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3D3170"/>
    <w:multiLevelType w:val="hybridMultilevel"/>
    <w:tmpl w:val="E10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575C"/>
    <w:multiLevelType w:val="hybridMultilevel"/>
    <w:tmpl w:val="6742B7DC"/>
    <w:lvl w:ilvl="0" w:tplc="5280691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374D"/>
    <w:multiLevelType w:val="multilevel"/>
    <w:tmpl w:val="C5443862"/>
    <w:styleLink w:val="plainnumberedlist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E2D"/>
    <w:multiLevelType w:val="multilevel"/>
    <w:tmpl w:val="B81ECF0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8"/>
        <w:szCs w:val="28"/>
      </w:rPr>
    </w:lvl>
    <w:lvl w:ilvl="1">
      <w:start w:val="1"/>
      <w:numFmt w:val="decimal"/>
      <w:pStyle w:val="exerciselist"/>
      <w:lvlText w:val="%2"/>
      <w:lvlJc w:val="left"/>
      <w:pPr>
        <w:ind w:left="397" w:hanging="397"/>
      </w:pPr>
      <w:rPr>
        <w:rFonts w:hint="default"/>
        <w:b/>
        <w:i w:val="0"/>
        <w:color w:val="273271" w:themeColor="accent1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0422E0"/>
    <w:multiLevelType w:val="hybridMultilevel"/>
    <w:tmpl w:val="49A6C392"/>
    <w:lvl w:ilvl="0" w:tplc="6A02449C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96DAC" w:themeColor="accent2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0E0A"/>
    <w:multiLevelType w:val="hybridMultilevel"/>
    <w:tmpl w:val="BEB839EA"/>
    <w:lvl w:ilvl="0" w:tplc="D07A51B2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273271" w:themeColor="accen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7157"/>
    <w:multiLevelType w:val="hybridMultilevel"/>
    <w:tmpl w:val="7DE41C02"/>
    <w:lvl w:ilvl="0" w:tplc="BDC0F07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196DAC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31E23"/>
    <w:multiLevelType w:val="multilevel"/>
    <w:tmpl w:val="C5443862"/>
    <w:numStyleLink w:val="plainnumberedlist"/>
  </w:abstractNum>
  <w:abstractNum w:abstractNumId="20" w15:restartNumberingAfterBreak="0">
    <w:nsid w:val="67E05708"/>
    <w:multiLevelType w:val="multilevel"/>
    <w:tmpl w:val="F81AA22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96DA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597CAD"/>
    <w:multiLevelType w:val="hybridMultilevel"/>
    <w:tmpl w:val="27A06F96"/>
    <w:lvl w:ilvl="0" w:tplc="BAF270FE">
      <w:start w:val="1"/>
      <w:numFmt w:val="upperLetter"/>
      <w:lvlText w:val=" Exercise %1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0"/>
  </w:num>
  <w:num w:numId="5">
    <w:abstractNumId w:val="20"/>
  </w:num>
  <w:num w:numId="6">
    <w:abstractNumId w:val="21"/>
  </w:num>
  <w:num w:numId="7">
    <w:abstractNumId w:val="15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B1"/>
    <w:rsid w:val="000136AB"/>
    <w:rsid w:val="00027986"/>
    <w:rsid w:val="0003606E"/>
    <w:rsid w:val="000568A9"/>
    <w:rsid w:val="000948A8"/>
    <w:rsid w:val="001A6A25"/>
    <w:rsid w:val="001B1075"/>
    <w:rsid w:val="002507C1"/>
    <w:rsid w:val="00250F34"/>
    <w:rsid w:val="00282B09"/>
    <w:rsid w:val="002A232F"/>
    <w:rsid w:val="002C3BFB"/>
    <w:rsid w:val="002E0537"/>
    <w:rsid w:val="003A5E36"/>
    <w:rsid w:val="003D55F8"/>
    <w:rsid w:val="003F7C09"/>
    <w:rsid w:val="00404B76"/>
    <w:rsid w:val="0041310D"/>
    <w:rsid w:val="004E3696"/>
    <w:rsid w:val="00516768"/>
    <w:rsid w:val="00530E1D"/>
    <w:rsid w:val="00567D3B"/>
    <w:rsid w:val="00590B1C"/>
    <w:rsid w:val="005D0876"/>
    <w:rsid w:val="005E3840"/>
    <w:rsid w:val="00633E9A"/>
    <w:rsid w:val="006945BA"/>
    <w:rsid w:val="006A12CF"/>
    <w:rsid w:val="006B464E"/>
    <w:rsid w:val="006F3293"/>
    <w:rsid w:val="00762AAE"/>
    <w:rsid w:val="007A4CC4"/>
    <w:rsid w:val="007D22CA"/>
    <w:rsid w:val="0080087B"/>
    <w:rsid w:val="008255B1"/>
    <w:rsid w:val="0084457F"/>
    <w:rsid w:val="00846C7F"/>
    <w:rsid w:val="00855FA5"/>
    <w:rsid w:val="00893235"/>
    <w:rsid w:val="00894075"/>
    <w:rsid w:val="008D6D4F"/>
    <w:rsid w:val="00905DF7"/>
    <w:rsid w:val="00912780"/>
    <w:rsid w:val="009623A7"/>
    <w:rsid w:val="00982892"/>
    <w:rsid w:val="00997089"/>
    <w:rsid w:val="009B243E"/>
    <w:rsid w:val="009E3BC5"/>
    <w:rsid w:val="00A05FB1"/>
    <w:rsid w:val="00A11573"/>
    <w:rsid w:val="00A34270"/>
    <w:rsid w:val="00AC4E4F"/>
    <w:rsid w:val="00B14835"/>
    <w:rsid w:val="00B529F7"/>
    <w:rsid w:val="00B85357"/>
    <w:rsid w:val="00BA001C"/>
    <w:rsid w:val="00BB693E"/>
    <w:rsid w:val="00BC2BA4"/>
    <w:rsid w:val="00BE7059"/>
    <w:rsid w:val="00C167DB"/>
    <w:rsid w:val="00C401D9"/>
    <w:rsid w:val="00C57E88"/>
    <w:rsid w:val="00CB0221"/>
    <w:rsid w:val="00CC6B70"/>
    <w:rsid w:val="00CD35A3"/>
    <w:rsid w:val="00D03E35"/>
    <w:rsid w:val="00D42DDB"/>
    <w:rsid w:val="00D47BF6"/>
    <w:rsid w:val="00DE66F7"/>
    <w:rsid w:val="00E11804"/>
    <w:rsid w:val="00E31C89"/>
    <w:rsid w:val="00E44E62"/>
    <w:rsid w:val="00E7585A"/>
    <w:rsid w:val="00E87571"/>
    <w:rsid w:val="00E96B14"/>
    <w:rsid w:val="00EF7FE0"/>
    <w:rsid w:val="00FA3945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1DCC"/>
  <w15:chartTrackingRefBased/>
  <w15:docId w15:val="{AA0F9F60-FA66-414A-8798-3862822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6F7"/>
    <w:pPr>
      <w:spacing w:before="16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F7"/>
    <w:pPr>
      <w:keepNext/>
      <w:keepLines/>
      <w:numPr>
        <w:numId w:val="1"/>
      </w:numPr>
      <w:spacing w:before="480"/>
      <w:ind w:left="432"/>
      <w:outlineLvl w:val="0"/>
    </w:pPr>
    <w:rPr>
      <w:rFonts w:eastAsiaTheme="majorEastAsia" w:cstheme="majorBidi"/>
      <w:b/>
      <w:color w:val="27327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6F7"/>
    <w:pPr>
      <w:keepNext/>
      <w:keepLines/>
      <w:numPr>
        <w:ilvl w:val="1"/>
        <w:numId w:val="1"/>
      </w:numPr>
      <w:spacing w:before="480" w:after="0" w:line="240" w:lineRule="auto"/>
      <w:ind w:left="578" w:hanging="578"/>
      <w:outlineLvl w:val="1"/>
    </w:pPr>
    <w:rPr>
      <w:rFonts w:eastAsiaTheme="majorEastAsia" w:cstheme="majorBidi"/>
      <w:b/>
      <w:color w:val="273271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6F7"/>
    <w:pPr>
      <w:keepNext/>
      <w:keepLines/>
      <w:numPr>
        <w:ilvl w:val="2"/>
        <w:numId w:val="1"/>
      </w:numPr>
      <w:spacing w:before="320" w:after="0" w:line="240" w:lineRule="auto"/>
      <w:ind w:left="794" w:hanging="794"/>
      <w:outlineLvl w:val="2"/>
    </w:pPr>
    <w:rPr>
      <w:rFonts w:eastAsiaTheme="majorEastAsia" w:cstheme="majorBidi"/>
      <w:color w:val="27327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5A3"/>
    <w:pPr>
      <w:keepNext/>
      <w:keepLines/>
      <w:numPr>
        <w:ilvl w:val="3"/>
        <w:numId w:val="1"/>
      </w:numPr>
      <w:tabs>
        <w:tab w:val="left" w:pos="1701"/>
      </w:tabs>
      <w:spacing w:before="320" w:line="240" w:lineRule="auto"/>
      <w:outlineLvl w:val="3"/>
    </w:pPr>
    <w:rPr>
      <w:rFonts w:eastAsiaTheme="majorEastAsia" w:cstheme="majorBidi"/>
      <w:iCs/>
      <w:color w:val="1D25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5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D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318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D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8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D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D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3B"/>
    <w:pPr>
      <w:numPr>
        <w:numId w:val="22"/>
      </w:numPr>
      <w:spacing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35A3"/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DE66F7"/>
    <w:rPr>
      <w:rFonts w:ascii="Arial" w:eastAsiaTheme="majorEastAsia" w:hAnsi="Arial" w:cstheme="majorBidi"/>
      <w:b/>
      <w:color w:val="27327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6F7"/>
    <w:rPr>
      <w:rFonts w:ascii="Arial" w:eastAsiaTheme="majorEastAsia" w:hAnsi="Arial" w:cstheme="majorBidi"/>
      <w:b/>
      <w:color w:val="273271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6F7"/>
    <w:rPr>
      <w:rFonts w:ascii="Arial" w:eastAsiaTheme="majorEastAsia" w:hAnsi="Arial" w:cstheme="majorBidi"/>
      <w:color w:val="27327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5A3"/>
    <w:rPr>
      <w:rFonts w:ascii="Arial" w:eastAsiaTheme="majorEastAsia" w:hAnsi="Arial" w:cstheme="majorBidi"/>
      <w:iCs/>
      <w:color w:val="1D2554" w:themeColor="accent1" w:themeShade="BF"/>
    </w:rPr>
  </w:style>
  <w:style w:type="paragraph" w:customStyle="1" w:styleId="colouredheading">
    <w:name w:val="coloured heading"/>
    <w:basedOn w:val="Normal"/>
    <w:next w:val="Normal"/>
    <w:qFormat/>
    <w:rsid w:val="00E11804"/>
    <w:pPr>
      <w:pBdr>
        <w:top w:val="single" w:sz="4" w:space="2" w:color="FFFFFF" w:themeColor="background1"/>
        <w:left w:val="single" w:sz="4" w:space="6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91C7EF" w:themeFill="accent3"/>
      <w:spacing w:before="480"/>
    </w:pPr>
    <w:rPr>
      <w:color w:val="FFFFFF" w:themeColor="background1"/>
      <w:sz w:val="28"/>
    </w:rPr>
  </w:style>
  <w:style w:type="paragraph" w:customStyle="1" w:styleId="exerciselist">
    <w:name w:val="exercise list"/>
    <w:basedOn w:val="Normal"/>
    <w:qFormat/>
    <w:rsid w:val="002E0537"/>
    <w:pPr>
      <w:numPr>
        <w:ilvl w:val="1"/>
        <w:numId w:val="26"/>
      </w:numPr>
    </w:pPr>
  </w:style>
  <w:style w:type="paragraph" w:customStyle="1" w:styleId="exercisesummary">
    <w:name w:val="exercise summary"/>
    <w:basedOn w:val="Normal"/>
    <w:next w:val="exerciselist"/>
    <w:qFormat/>
    <w:rsid w:val="001B1075"/>
  </w:style>
  <w:style w:type="paragraph" w:styleId="NoSpacing">
    <w:name w:val="No Spacing"/>
    <w:link w:val="NoSpacingChar"/>
    <w:uiPriority w:val="1"/>
    <w:qFormat/>
    <w:rsid w:val="00404B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4B76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76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76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40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E3696"/>
    <w:pPr>
      <w:numPr>
        <w:numId w:val="0"/>
      </w:numPr>
      <w:spacing w:line="259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36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6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3696"/>
    <w:rPr>
      <w:color w:val="196DA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85A"/>
    <w:pPr>
      <w:tabs>
        <w:tab w:val="center" w:pos="4513"/>
        <w:tab w:val="right" w:pos="9026"/>
      </w:tabs>
      <w:spacing w:before="0" w:after="0" w:line="240" w:lineRule="auto"/>
      <w:ind w:left="-284"/>
    </w:pPr>
    <w:rPr>
      <w:color w:val="A6A6A6" w:themeColor="background1" w:themeShade="A6"/>
    </w:rPr>
  </w:style>
  <w:style w:type="character" w:customStyle="1" w:styleId="HeaderChar">
    <w:name w:val="Header Char"/>
    <w:basedOn w:val="DefaultParagraphFont"/>
    <w:link w:val="Header"/>
    <w:uiPriority w:val="99"/>
    <w:rsid w:val="00E7585A"/>
    <w:rPr>
      <w:rFonts w:ascii="Arial" w:hAnsi="Arial"/>
      <w:color w:val="A6A6A6" w:themeColor="background1" w:themeShade="A6"/>
    </w:rPr>
  </w:style>
  <w:style w:type="paragraph" w:styleId="Footer">
    <w:name w:val="footer"/>
    <w:basedOn w:val="Normal"/>
    <w:link w:val="FooterChar"/>
    <w:uiPriority w:val="99"/>
    <w:unhideWhenUsed/>
    <w:rsid w:val="00E758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5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DF7"/>
    <w:rPr>
      <w:rFonts w:asciiTheme="majorHAnsi" w:eastAsiaTheme="majorEastAsia" w:hAnsiTheme="majorHAnsi" w:cstheme="majorBidi"/>
      <w:color w:val="1318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DF7"/>
    <w:rPr>
      <w:rFonts w:asciiTheme="majorHAnsi" w:eastAsiaTheme="majorEastAsia" w:hAnsiTheme="majorHAnsi" w:cstheme="majorBidi"/>
      <w:i/>
      <w:iCs/>
      <w:color w:val="1318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D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9B243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B243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B243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9B243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9B243E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9B243E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9B243E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9B243E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unhideWhenUsed/>
    <w:rsid w:val="009B243E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unhideWhenUsed/>
    <w:rsid w:val="009B243E"/>
    <w:pPr>
      <w:numPr>
        <w:numId w:val="14"/>
      </w:numPr>
      <w:contextualSpacing/>
    </w:pPr>
  </w:style>
  <w:style w:type="paragraph" w:styleId="ListNumber">
    <w:name w:val="List Number"/>
    <w:basedOn w:val="Normal"/>
    <w:uiPriority w:val="99"/>
    <w:unhideWhenUsed/>
    <w:rsid w:val="009B243E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unhideWhenUsed/>
    <w:rsid w:val="009B243E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9B243E"/>
    <w:pPr>
      <w:numPr>
        <w:numId w:val="17"/>
      </w:numPr>
      <w:contextualSpacing/>
    </w:pPr>
  </w:style>
  <w:style w:type="numbering" w:customStyle="1" w:styleId="plainnumberedlist">
    <w:name w:val="plain numbered list"/>
    <w:uiPriority w:val="99"/>
    <w:rsid w:val="003A5E36"/>
    <w:pPr>
      <w:numPr>
        <w:numId w:val="20"/>
      </w:numPr>
    </w:pPr>
  </w:style>
  <w:style w:type="paragraph" w:customStyle="1" w:styleId="bullets">
    <w:name w:val="bullets"/>
    <w:basedOn w:val="Normal"/>
    <w:qFormat/>
    <w:rsid w:val="00CD35A3"/>
    <w:pPr>
      <w:numPr>
        <w:numId w:val="21"/>
      </w:numPr>
      <w:spacing w:after="0"/>
      <w:ind w:left="397" w:hanging="397"/>
    </w:pPr>
  </w:style>
  <w:style w:type="character" w:styleId="Strong">
    <w:name w:val="Strong"/>
    <w:uiPriority w:val="22"/>
    <w:qFormat/>
    <w:rsid w:val="000948A8"/>
    <w:rPr>
      <w:b/>
      <w:color w:val="273271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67D3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DE66F7"/>
    <w:pPr>
      <w:spacing w:line="259" w:lineRule="auto"/>
    </w:pPr>
    <w:rPr>
      <w:color w:val="273271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6F7"/>
    <w:rPr>
      <w:rFonts w:ascii="Arial" w:hAnsi="Arial"/>
      <w:color w:val="273271"/>
      <w:sz w:val="48"/>
      <w:szCs w:val="72"/>
    </w:rPr>
  </w:style>
  <w:style w:type="character" w:styleId="PlaceholderText">
    <w:name w:val="Placeholder Text"/>
    <w:basedOn w:val="DefaultParagraphFont"/>
    <w:uiPriority w:val="99"/>
    <w:semiHidden/>
    <w:rsid w:val="00B14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4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tudentcentral.brighton.ac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Templates\IS%20short%20document%20template%20draft.dotm" TargetMode="External"/></Relationships>
</file>

<file path=word/theme/theme1.xml><?xml version="1.0" encoding="utf-8"?>
<a:theme xmlns:a="http://schemas.openxmlformats.org/drawingml/2006/main" name="Office Theme">
  <a:themeElements>
    <a:clrScheme name="IS Custom">
      <a:dk1>
        <a:sysClr val="windowText" lastClr="000000"/>
      </a:dk1>
      <a:lt1>
        <a:sysClr val="window" lastClr="FFFFFF"/>
      </a:lt1>
      <a:dk2>
        <a:srgbClr val="273271"/>
      </a:dk2>
      <a:lt2>
        <a:srgbClr val="EBEBEB"/>
      </a:lt2>
      <a:accent1>
        <a:srgbClr val="273271"/>
      </a:accent1>
      <a:accent2>
        <a:srgbClr val="196DAC"/>
      </a:accent2>
      <a:accent3>
        <a:srgbClr val="91C7EF"/>
      </a:accent3>
      <a:accent4>
        <a:srgbClr val="E9943A"/>
      </a:accent4>
      <a:accent5>
        <a:srgbClr val="9B6BF2"/>
      </a:accent5>
      <a:accent6>
        <a:srgbClr val="D53DD0"/>
      </a:accent6>
      <a:hlink>
        <a:srgbClr val="196DAC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5BFBCE7A28C4581985615204B9BA0" ma:contentTypeVersion="0" ma:contentTypeDescription="Create a new document." ma:contentTypeScope="" ma:versionID="5b70f22d9c7c0652b44b92d6ef4e95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989B-8253-4B0A-9CED-4058DD335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78580-64F3-4FC8-B0E1-C3DFC0198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ABD8A-19E0-46ED-B141-BBCBADE06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57B06-5DE2-4049-8AA1-CC3D1A26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M:\Templates\IS short document template draft.dotm</Template>
  <TotalTime>24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find out your personal tutor</vt:lpstr>
    </vt:vector>
  </TitlesOfParts>
  <Company>University of Brighton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find out your personal tutor</dc:title>
  <dc:subject/>
  <dc:creator>Fiona Macneill</dc:creator>
  <cp:keywords/>
  <dc:description/>
  <cp:lastModifiedBy>Fiona Macneill</cp:lastModifiedBy>
  <cp:revision>10</cp:revision>
  <cp:lastPrinted>2018-02-28T13:38:00Z</cp:lastPrinted>
  <dcterms:created xsi:type="dcterms:W3CDTF">2018-02-28T13:24:00Z</dcterms:created>
  <dcterms:modified xsi:type="dcterms:W3CDTF">2018-02-28T15:27:00Z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0x0101008AD5BFBCE7A28C4581985615204B9BA0</vt:lpwstr>
  </property>
</Properties>
</file>