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9471" w14:textId="77777777" w:rsidR="005422B0" w:rsidRPr="009F13B1" w:rsidRDefault="005422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3B9472" w14:textId="77777777" w:rsidR="005422B0" w:rsidRPr="009F13B1" w:rsidRDefault="00F1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3B95DC" wp14:editId="0D3B95DD">
            <wp:extent cx="1828800" cy="40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2B0" w:rsidRPr="009F13B1">
        <w:rPr>
          <w:rFonts w:ascii="Arial" w:hAnsi="Arial" w:cs="Arial"/>
          <w:sz w:val="22"/>
          <w:szCs w:val="22"/>
        </w:rPr>
        <w:tab/>
      </w:r>
      <w:r w:rsidR="005422B0" w:rsidRPr="009F13B1">
        <w:rPr>
          <w:rFonts w:ascii="Arial" w:hAnsi="Arial" w:cs="Arial"/>
          <w:sz w:val="22"/>
          <w:szCs w:val="22"/>
        </w:rPr>
        <w:tab/>
      </w:r>
    </w:p>
    <w:p w14:paraId="0D3B9473" w14:textId="77777777" w:rsidR="009F13B1" w:rsidRDefault="009F13B1" w:rsidP="00AB5967">
      <w:pPr>
        <w:pStyle w:val="Heading1"/>
        <w:rPr>
          <w:rFonts w:ascii="Arial" w:hAnsi="Arial" w:cs="Arial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631E9" w14:paraId="29099E8A" w14:textId="77777777" w:rsidTr="00C529F9">
        <w:trPr>
          <w:trHeight w:val="6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B3CB" w14:textId="77777777" w:rsidR="00A631E9" w:rsidRPr="008A6C65" w:rsidRDefault="00A631E9" w:rsidP="007C1084">
            <w:pPr>
              <w:pStyle w:val="Heading1"/>
              <w:spacing w:before="240"/>
              <w:ind w:left="3969" w:hanging="3969"/>
              <w:rPr>
                <w:rFonts w:ascii="Arial" w:hAnsi="Arial"/>
                <w:sz w:val="21"/>
                <w:szCs w:val="21"/>
              </w:rPr>
            </w:pPr>
            <w:r w:rsidRPr="008A6C65">
              <w:rPr>
                <w:rFonts w:ascii="Arial" w:hAnsi="Arial"/>
                <w:sz w:val="28"/>
              </w:rPr>
              <w:t xml:space="preserve">RELIGIOUS OBSERVANCE </w:t>
            </w:r>
            <w:r>
              <w:rPr>
                <w:rFonts w:ascii="Arial" w:hAnsi="Arial"/>
                <w:sz w:val="28"/>
              </w:rPr>
              <w:t xml:space="preserve">AND </w:t>
            </w:r>
            <w:r>
              <w:rPr>
                <w:rFonts w:ascii="Arial" w:hAnsi="Arial"/>
                <w:sz w:val="28"/>
                <w:szCs w:val="28"/>
              </w:rPr>
              <w:t>EXAMINATIONS</w:t>
            </w:r>
            <w:r w:rsidRPr="008A6C65">
              <w:rPr>
                <w:rFonts w:ascii="Arial" w:hAnsi="Arial"/>
                <w:sz w:val="28"/>
                <w:szCs w:val="28"/>
              </w:rPr>
              <w:t xml:space="preserve"> FORM</w:t>
            </w:r>
          </w:p>
          <w:p w14:paraId="67043F9F" w14:textId="77777777" w:rsidR="00A631E9" w:rsidRDefault="00A631E9" w:rsidP="007C1084">
            <w:pPr>
              <w:tabs>
                <w:tab w:val="left" w:pos="6330"/>
              </w:tabs>
              <w:ind w:left="3969" w:hanging="3969"/>
              <w:jc w:val="center"/>
              <w:rPr>
                <w:rFonts w:ascii="Bembo" w:hAnsi="Bembo"/>
                <w:b/>
                <w:sz w:val="22"/>
              </w:rPr>
            </w:pPr>
          </w:p>
        </w:tc>
      </w:tr>
    </w:tbl>
    <w:p w14:paraId="7113DD8F" w14:textId="77777777" w:rsidR="00A631E9" w:rsidRPr="008A6C65" w:rsidRDefault="00A631E9" w:rsidP="00A631E9">
      <w:pPr>
        <w:ind w:left="142" w:right="-800"/>
        <w:rPr>
          <w:rFonts w:ascii="Arial" w:hAnsi="Arial"/>
          <w:b/>
        </w:rPr>
      </w:pPr>
    </w:p>
    <w:p w14:paraId="6DD1AAC3" w14:textId="3BFF926A" w:rsidR="00ED3E34" w:rsidRDefault="00ED3E34" w:rsidP="00ED3E34">
      <w:pPr>
        <w:ind w:right="-800"/>
        <w:rPr>
          <w:rFonts w:ascii="Arial" w:hAnsi="Arial" w:cs="Arial"/>
          <w:sz w:val="22"/>
          <w:szCs w:val="22"/>
        </w:rPr>
      </w:pPr>
      <w:r w:rsidRPr="00ED3E34">
        <w:rPr>
          <w:rFonts w:ascii="Arial" w:hAnsi="Arial" w:cs="Arial"/>
          <w:sz w:val="22"/>
          <w:szCs w:val="22"/>
        </w:rPr>
        <w:t>Students who are unable to take examinations on a particular day during the published examination periods for reason</w:t>
      </w:r>
      <w:r w:rsidR="00694ECB">
        <w:rPr>
          <w:rFonts w:ascii="Arial" w:hAnsi="Arial" w:cs="Arial"/>
          <w:sz w:val="22"/>
          <w:szCs w:val="22"/>
        </w:rPr>
        <w:t xml:space="preserve">s of religious observance (for example, </w:t>
      </w:r>
      <w:r w:rsidRPr="00ED3E34">
        <w:rPr>
          <w:rFonts w:ascii="Arial" w:hAnsi="Arial" w:cs="Arial"/>
          <w:sz w:val="22"/>
          <w:szCs w:val="22"/>
        </w:rPr>
        <w:t>Sabbath, Friday Prayers</w:t>
      </w:r>
      <w:r w:rsidR="00694ECB">
        <w:rPr>
          <w:rFonts w:ascii="Arial" w:hAnsi="Arial" w:cs="Arial"/>
          <w:sz w:val="22"/>
          <w:szCs w:val="22"/>
        </w:rPr>
        <w:t xml:space="preserve"> etc.</w:t>
      </w:r>
      <w:r w:rsidRPr="00ED3E34">
        <w:rPr>
          <w:rFonts w:ascii="Arial" w:hAnsi="Arial" w:cs="Arial"/>
          <w:sz w:val="22"/>
          <w:szCs w:val="22"/>
        </w:rPr>
        <w:t xml:space="preserve">) should complete this form and return it </w:t>
      </w:r>
      <w:r w:rsidRPr="00694ECB">
        <w:rPr>
          <w:rFonts w:ascii="Arial" w:hAnsi="Arial" w:cs="Arial"/>
          <w:sz w:val="24"/>
          <w:szCs w:val="24"/>
        </w:rPr>
        <w:t xml:space="preserve">to their </w:t>
      </w:r>
      <w:r w:rsidRPr="00694ECB">
        <w:rPr>
          <w:rFonts w:ascii="Arial" w:hAnsi="Arial" w:cs="Arial"/>
          <w:sz w:val="22"/>
          <w:szCs w:val="22"/>
        </w:rPr>
        <w:t>School Office</w:t>
      </w:r>
      <w:r w:rsidRPr="00694ECB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Cs w:val="22"/>
        </w:rPr>
        <w:t xml:space="preserve"> </w:t>
      </w:r>
      <w:r w:rsidR="0093506D">
        <w:rPr>
          <w:rFonts w:ascii="Arial" w:hAnsi="Arial" w:cs="Arial"/>
          <w:b/>
          <w:sz w:val="22"/>
          <w:szCs w:val="22"/>
        </w:rPr>
        <w:t>15 Novem</w:t>
      </w:r>
      <w:r w:rsidRPr="00B56493">
        <w:rPr>
          <w:rFonts w:ascii="Arial" w:hAnsi="Arial" w:cs="Arial"/>
          <w:b/>
          <w:sz w:val="22"/>
          <w:szCs w:val="22"/>
        </w:rPr>
        <w:t>ber for January/February exam</w:t>
      </w:r>
      <w:r>
        <w:rPr>
          <w:rFonts w:ascii="Arial" w:hAnsi="Arial" w:cs="Arial"/>
          <w:b/>
          <w:sz w:val="22"/>
          <w:szCs w:val="22"/>
        </w:rPr>
        <w:t>inations</w:t>
      </w:r>
      <w:r w:rsidRPr="00B56493">
        <w:rPr>
          <w:rFonts w:ascii="Arial" w:hAnsi="Arial" w:cs="Arial"/>
          <w:sz w:val="22"/>
          <w:szCs w:val="22"/>
        </w:rPr>
        <w:t xml:space="preserve"> and </w:t>
      </w:r>
    </w:p>
    <w:p w14:paraId="3C57271C" w14:textId="0A55D471" w:rsidR="00ED3E34" w:rsidRPr="00ED3E34" w:rsidRDefault="00725D1A" w:rsidP="00ED3E34">
      <w:pPr>
        <w:ind w:right="-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March</w:t>
      </w:r>
      <w:r w:rsidR="00ED3E34" w:rsidRPr="00B56493">
        <w:rPr>
          <w:rFonts w:ascii="Arial" w:hAnsi="Arial" w:cs="Arial"/>
          <w:b/>
          <w:sz w:val="22"/>
          <w:szCs w:val="22"/>
        </w:rPr>
        <w:t xml:space="preserve"> for summer exam</w:t>
      </w:r>
      <w:r w:rsidR="00ED3E34">
        <w:rPr>
          <w:rFonts w:ascii="Arial" w:hAnsi="Arial" w:cs="Arial"/>
          <w:b/>
          <w:sz w:val="22"/>
          <w:szCs w:val="22"/>
        </w:rPr>
        <w:t>ination</w:t>
      </w:r>
      <w:r w:rsidR="00ED3E34" w:rsidRPr="00B56493">
        <w:rPr>
          <w:rFonts w:ascii="Arial" w:hAnsi="Arial" w:cs="Arial"/>
          <w:b/>
          <w:sz w:val="22"/>
          <w:szCs w:val="22"/>
        </w:rPr>
        <w:t xml:space="preserve">s. </w:t>
      </w:r>
    </w:p>
    <w:p w14:paraId="4A561337" w14:textId="77777777" w:rsidR="00ED3E34" w:rsidRDefault="00ED3E34" w:rsidP="00ED3E34">
      <w:pPr>
        <w:pStyle w:val="BodyText"/>
        <w:rPr>
          <w:rFonts w:ascii="Arial" w:hAnsi="Arial" w:cs="Arial"/>
          <w:szCs w:val="22"/>
        </w:rPr>
      </w:pPr>
    </w:p>
    <w:p w14:paraId="56658970" w14:textId="238E26AB" w:rsidR="00ED3E34" w:rsidRDefault="00ED3E34" w:rsidP="00ED3E34">
      <w:pPr>
        <w:pStyle w:val="BodyText"/>
        <w:rPr>
          <w:rFonts w:ascii="Arial" w:hAnsi="Arial" w:cs="Arial"/>
          <w:szCs w:val="22"/>
        </w:rPr>
      </w:pPr>
      <w:r w:rsidRPr="00ED3E34">
        <w:rPr>
          <w:rFonts w:ascii="Arial" w:hAnsi="Arial" w:cs="Arial"/>
          <w:szCs w:val="22"/>
        </w:rPr>
        <w:t>Please note that while the University will make every effort to avoid t</w:t>
      </w:r>
      <w:r>
        <w:rPr>
          <w:rFonts w:ascii="Arial" w:hAnsi="Arial" w:cs="Arial"/>
          <w:szCs w:val="22"/>
        </w:rPr>
        <w:t xml:space="preserve">he times/dates in your request, </w:t>
      </w:r>
      <w:r w:rsidRPr="00ED3E34">
        <w:rPr>
          <w:rFonts w:ascii="Arial" w:hAnsi="Arial" w:cs="Arial"/>
          <w:szCs w:val="22"/>
        </w:rPr>
        <w:t>owing to the logistical difficulties of scheduling a large number of examinations involving many thousands of students to take place in a limited number of days, it may not be possi</w:t>
      </w:r>
      <w:r w:rsidR="00BB70CA">
        <w:rPr>
          <w:rFonts w:ascii="Arial" w:hAnsi="Arial" w:cs="Arial"/>
          <w:szCs w:val="22"/>
        </w:rPr>
        <w:t>ble to avoid those times/dates.</w:t>
      </w:r>
      <w:r w:rsidRPr="00ED3E34">
        <w:rPr>
          <w:rFonts w:ascii="Arial" w:hAnsi="Arial" w:cs="Arial"/>
          <w:szCs w:val="22"/>
        </w:rPr>
        <w:t xml:space="preserve"> In such circumstances, you should contact your School </w:t>
      </w:r>
      <w:r w:rsidR="00BB70CA">
        <w:rPr>
          <w:rFonts w:ascii="Arial" w:hAnsi="Arial" w:cs="Arial"/>
          <w:szCs w:val="22"/>
        </w:rPr>
        <w:t xml:space="preserve">Office </w:t>
      </w:r>
      <w:r w:rsidRPr="00ED3E34">
        <w:rPr>
          <w:rFonts w:ascii="Arial" w:hAnsi="Arial" w:cs="Arial"/>
          <w:szCs w:val="22"/>
        </w:rPr>
        <w:t>for further advice.</w:t>
      </w:r>
    </w:p>
    <w:p w14:paraId="3BA13438" w14:textId="77777777" w:rsidR="00A631E9" w:rsidRPr="00B56493" w:rsidRDefault="00A631E9" w:rsidP="00A631E9">
      <w:pPr>
        <w:ind w:right="-800"/>
        <w:rPr>
          <w:rFonts w:ascii="Arial" w:hAnsi="Arial" w:cs="Arial"/>
          <w:sz w:val="22"/>
          <w:szCs w:val="22"/>
        </w:rPr>
      </w:pPr>
    </w:p>
    <w:p w14:paraId="73FA5D4D" w14:textId="77777777" w:rsidR="001D6ADA" w:rsidRDefault="00A631E9" w:rsidP="001D6ADA">
      <w:pPr>
        <w:ind w:right="-800"/>
        <w:rPr>
          <w:rFonts w:ascii="Arial" w:hAnsi="Arial" w:cs="Arial"/>
          <w:sz w:val="22"/>
          <w:szCs w:val="22"/>
        </w:rPr>
      </w:pPr>
      <w:r w:rsidRPr="00B56493">
        <w:rPr>
          <w:rFonts w:ascii="Arial" w:hAnsi="Arial" w:cs="Arial"/>
          <w:sz w:val="22"/>
          <w:szCs w:val="22"/>
        </w:rPr>
        <w:t xml:space="preserve">If you need </w:t>
      </w:r>
      <w:r w:rsidR="005A6D00">
        <w:rPr>
          <w:rFonts w:ascii="Arial" w:hAnsi="Arial" w:cs="Arial"/>
          <w:sz w:val="22"/>
          <w:szCs w:val="22"/>
        </w:rPr>
        <w:t>advice about how best to m</w:t>
      </w:r>
      <w:r w:rsidRPr="00B56493">
        <w:rPr>
          <w:rFonts w:ascii="Arial" w:hAnsi="Arial" w:cs="Arial"/>
          <w:sz w:val="22"/>
          <w:szCs w:val="22"/>
        </w:rPr>
        <w:t>anage a religious commitment during scheduled examination periods, please conta</w:t>
      </w:r>
      <w:r w:rsidR="00271FA7">
        <w:rPr>
          <w:rFonts w:ascii="Arial" w:hAnsi="Arial" w:cs="Arial"/>
          <w:sz w:val="22"/>
          <w:szCs w:val="22"/>
        </w:rPr>
        <w:t xml:space="preserve">ct the University Chaplaincy, the </w:t>
      </w:r>
      <w:r w:rsidRPr="00B56493">
        <w:rPr>
          <w:rFonts w:ascii="Arial" w:hAnsi="Arial" w:cs="Arial"/>
          <w:sz w:val="22"/>
          <w:szCs w:val="22"/>
        </w:rPr>
        <w:t>S</w:t>
      </w:r>
      <w:r w:rsidR="00271FA7">
        <w:rPr>
          <w:rFonts w:ascii="Arial" w:hAnsi="Arial" w:cs="Arial"/>
          <w:sz w:val="22"/>
          <w:szCs w:val="22"/>
        </w:rPr>
        <w:t xml:space="preserve">tudents’ </w:t>
      </w:r>
      <w:r w:rsidRPr="00B56493">
        <w:rPr>
          <w:rFonts w:ascii="Arial" w:hAnsi="Arial" w:cs="Arial"/>
          <w:sz w:val="22"/>
          <w:szCs w:val="22"/>
        </w:rPr>
        <w:t>U</w:t>
      </w:r>
      <w:r w:rsidR="00271FA7">
        <w:rPr>
          <w:rFonts w:ascii="Arial" w:hAnsi="Arial" w:cs="Arial"/>
          <w:sz w:val="22"/>
          <w:szCs w:val="22"/>
        </w:rPr>
        <w:t>nion or your Student Support and Guidance Tutor</w:t>
      </w:r>
      <w:r w:rsidR="00066EAB">
        <w:rPr>
          <w:rFonts w:ascii="Arial" w:hAnsi="Arial" w:cs="Arial"/>
          <w:sz w:val="22"/>
          <w:szCs w:val="22"/>
        </w:rPr>
        <w:t xml:space="preserve"> (SSGT)</w:t>
      </w:r>
      <w:r w:rsidR="00271FA7">
        <w:rPr>
          <w:rFonts w:ascii="Arial" w:hAnsi="Arial" w:cs="Arial"/>
          <w:sz w:val="22"/>
          <w:szCs w:val="22"/>
        </w:rPr>
        <w:t>.</w:t>
      </w:r>
    </w:p>
    <w:p w14:paraId="5D5FFD94" w14:textId="77777777" w:rsidR="001D6ADA" w:rsidRDefault="001D6ADA" w:rsidP="001D6ADA">
      <w:pPr>
        <w:ind w:right="-800"/>
        <w:rPr>
          <w:rFonts w:ascii="Arial" w:hAnsi="Arial" w:cs="Arial"/>
          <w:sz w:val="22"/>
          <w:szCs w:val="22"/>
        </w:rPr>
      </w:pPr>
    </w:p>
    <w:p w14:paraId="319A32B3" w14:textId="71DC5C33" w:rsidR="001D6ADA" w:rsidRPr="001D6ADA" w:rsidRDefault="001D6ADA" w:rsidP="001D6ADA">
      <w:pPr>
        <w:ind w:right="-800"/>
        <w:rPr>
          <w:rFonts w:ascii="Arial" w:hAnsi="Arial" w:cs="Arial"/>
          <w:sz w:val="22"/>
          <w:szCs w:val="22"/>
        </w:rPr>
      </w:pPr>
      <w:r w:rsidRPr="001D6ADA">
        <w:rPr>
          <w:rFonts w:ascii="Arial" w:hAnsi="Arial" w:cs="Arial"/>
          <w:sz w:val="22"/>
          <w:szCs w:val="22"/>
        </w:rPr>
        <w:t xml:space="preserve">In order to </w:t>
      </w:r>
      <w:r>
        <w:rPr>
          <w:rFonts w:ascii="Arial" w:hAnsi="Arial" w:cs="Arial"/>
          <w:sz w:val="22"/>
          <w:szCs w:val="22"/>
        </w:rPr>
        <w:t>process requests</w:t>
      </w:r>
      <w:r w:rsidRPr="001D6ADA">
        <w:rPr>
          <w:rFonts w:ascii="Arial" w:hAnsi="Arial" w:cs="Arial"/>
          <w:sz w:val="22"/>
          <w:szCs w:val="22"/>
        </w:rPr>
        <w:t>, we will keep written and/or electronic records. These will be stored securely within the School. These may also be used for monitoring and statistical purposes, personal/identifying features within the data will be removed should there be a need to publish data outside the School. We will destroy all records after the agreed time period for this process.</w:t>
      </w:r>
    </w:p>
    <w:p w14:paraId="367FDE94" w14:textId="77777777" w:rsidR="00A631E9" w:rsidRPr="00B56493" w:rsidRDefault="00A631E9" w:rsidP="00A631E9">
      <w:pPr>
        <w:ind w:right="-800"/>
        <w:rPr>
          <w:rFonts w:ascii="Arial" w:hAnsi="Arial" w:cs="Arial"/>
          <w:sz w:val="22"/>
          <w:szCs w:val="22"/>
        </w:rPr>
      </w:pPr>
    </w:p>
    <w:p w14:paraId="628AB073" w14:textId="77777777" w:rsidR="00A631E9" w:rsidRDefault="00A631E9" w:rsidP="00A631E9">
      <w:pPr>
        <w:rPr>
          <w:rFonts w:ascii="Arial" w:hAnsi="Arial" w:cs="Arial"/>
          <w:i/>
          <w:sz w:val="22"/>
          <w:szCs w:val="22"/>
        </w:rPr>
      </w:pPr>
      <w:r w:rsidRPr="00B56493">
        <w:rPr>
          <w:rFonts w:ascii="Arial" w:hAnsi="Arial" w:cs="Arial"/>
          <w:b/>
          <w:sz w:val="22"/>
          <w:szCs w:val="22"/>
        </w:rPr>
        <w:t>PART A</w:t>
      </w:r>
      <w:r w:rsidRPr="00B56493">
        <w:rPr>
          <w:rFonts w:ascii="Arial" w:hAnsi="Arial" w:cs="Arial"/>
          <w:sz w:val="22"/>
          <w:szCs w:val="22"/>
        </w:rPr>
        <w:tab/>
      </w:r>
      <w:r w:rsidRPr="00B56493">
        <w:rPr>
          <w:rFonts w:ascii="Arial" w:hAnsi="Arial" w:cs="Arial"/>
          <w:i/>
          <w:sz w:val="22"/>
          <w:szCs w:val="22"/>
        </w:rPr>
        <w:t>To be completed by the student</w:t>
      </w:r>
    </w:p>
    <w:p w14:paraId="59109FDE" w14:textId="0F1A892A" w:rsidR="00DC4C43" w:rsidRDefault="00DC4C43" w:rsidP="00A631E9">
      <w:pPr>
        <w:rPr>
          <w:rFonts w:ascii="Arial" w:hAnsi="Arial" w:cs="Arial"/>
          <w:i/>
          <w:sz w:val="22"/>
          <w:szCs w:val="22"/>
        </w:rPr>
      </w:pPr>
    </w:p>
    <w:p w14:paraId="4A8E0D10" w14:textId="77777777" w:rsidR="00482AB2" w:rsidRDefault="00DC4C43" w:rsidP="00482AB2">
      <w:pPr>
        <w:jc w:val="both"/>
        <w:rPr>
          <w:rFonts w:ascii="Verdana" w:hAnsi="Verdana"/>
          <w:i/>
          <w:sz w:val="16"/>
        </w:rPr>
      </w:pPr>
      <w:r>
        <w:rPr>
          <w:rFonts w:ascii="Arial" w:hAnsi="Arial" w:cs="Arial"/>
          <w:b/>
          <w:sz w:val="22"/>
          <w:szCs w:val="22"/>
        </w:rPr>
        <w:t>Personal details</w:t>
      </w:r>
      <w:r w:rsidR="00482AB2">
        <w:rPr>
          <w:rFonts w:ascii="Arial" w:hAnsi="Arial" w:cs="Arial"/>
          <w:b/>
          <w:sz w:val="22"/>
          <w:szCs w:val="22"/>
        </w:rPr>
        <w:t xml:space="preserve"> </w:t>
      </w:r>
      <w:r w:rsidR="00482AB2" w:rsidRPr="00482AB2">
        <w:rPr>
          <w:rFonts w:ascii="Arial" w:hAnsi="Arial" w:cs="Arial"/>
          <w:i/>
          <w:sz w:val="22"/>
          <w:szCs w:val="22"/>
        </w:rPr>
        <w:t>(Please print clearly)</w:t>
      </w:r>
    </w:p>
    <w:p w14:paraId="7DA02010" w14:textId="77777777" w:rsidR="00A631E9" w:rsidRPr="00B56493" w:rsidRDefault="00A631E9" w:rsidP="00B56493">
      <w:pPr>
        <w:ind w:left="-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607"/>
        <w:gridCol w:w="2888"/>
        <w:gridCol w:w="2126"/>
        <w:gridCol w:w="2410"/>
      </w:tblGrid>
      <w:tr w:rsidR="003B149D" w:rsidRPr="00B56493" w14:paraId="770AF0C3" w14:textId="77777777" w:rsidTr="00C529F9">
        <w:tc>
          <w:tcPr>
            <w:tcW w:w="2607" w:type="dxa"/>
          </w:tcPr>
          <w:p w14:paraId="02FB026C" w14:textId="77777777" w:rsidR="00A631E9" w:rsidRPr="00B56493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7424" w:type="dxa"/>
            <w:gridSpan w:val="3"/>
          </w:tcPr>
          <w:p w14:paraId="056EF1F6" w14:textId="16C9F732" w:rsidR="00A631E9" w:rsidRPr="00B56493" w:rsidRDefault="003B149D" w:rsidP="00A631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1E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64283F22" w14:textId="16A2FA74" w:rsidR="00A631E9" w:rsidRPr="00B56493" w:rsidRDefault="00A631E9" w:rsidP="00A631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49D" w:rsidRPr="00B56493" w14:paraId="09CB8A5E" w14:textId="77777777" w:rsidTr="00C529F9">
        <w:tc>
          <w:tcPr>
            <w:tcW w:w="2607" w:type="dxa"/>
          </w:tcPr>
          <w:p w14:paraId="25C49B9C" w14:textId="77777777" w:rsidR="00A631E9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STUDENT ID NUMBER</w:t>
            </w:r>
          </w:p>
          <w:p w14:paraId="79C35AE1" w14:textId="77777777" w:rsidR="0008190A" w:rsidRPr="00B56493" w:rsidRDefault="0008190A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4" w:type="dxa"/>
            <w:gridSpan w:val="3"/>
          </w:tcPr>
          <w:p w14:paraId="6107F840" w14:textId="54741F3F" w:rsidR="00A631E9" w:rsidRPr="00B56493" w:rsidRDefault="003B149D" w:rsidP="003B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49D" w:rsidRPr="00B56493" w14:paraId="4AB5C8BF" w14:textId="77777777" w:rsidTr="00C529F9">
        <w:tc>
          <w:tcPr>
            <w:tcW w:w="2607" w:type="dxa"/>
          </w:tcPr>
          <w:p w14:paraId="642CCD15" w14:textId="77777777" w:rsidR="00A631E9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COURSE</w:t>
            </w:r>
          </w:p>
          <w:p w14:paraId="6087E6D4" w14:textId="77777777" w:rsidR="0008190A" w:rsidRPr="00B56493" w:rsidRDefault="0008190A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4" w:type="dxa"/>
            <w:gridSpan w:val="3"/>
          </w:tcPr>
          <w:p w14:paraId="5447347F" w14:textId="59256B8F" w:rsidR="00A631E9" w:rsidRPr="00B56493" w:rsidRDefault="003B149D" w:rsidP="003B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49D" w:rsidRPr="00B56493" w14:paraId="05504361" w14:textId="77777777" w:rsidTr="00C529F9">
        <w:tc>
          <w:tcPr>
            <w:tcW w:w="2607" w:type="dxa"/>
          </w:tcPr>
          <w:p w14:paraId="3AE334B5" w14:textId="77777777" w:rsidR="00A631E9" w:rsidRPr="00B56493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2888" w:type="dxa"/>
          </w:tcPr>
          <w:p w14:paraId="2D7B00FD" w14:textId="3FB04B1E" w:rsidR="00A631E9" w:rsidRPr="00B56493" w:rsidRDefault="003B149D" w:rsidP="00C52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2E1A673" w14:textId="77777777" w:rsidR="00A631E9" w:rsidRPr="00B56493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MODE OF STUDY – full-time/part-time </w:t>
            </w:r>
          </w:p>
        </w:tc>
        <w:tc>
          <w:tcPr>
            <w:tcW w:w="2410" w:type="dxa"/>
          </w:tcPr>
          <w:p w14:paraId="7BB39372" w14:textId="1B06C479" w:rsidR="00A631E9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BB80FE" w14:textId="77777777" w:rsidR="00A631E9" w:rsidRPr="00B56493" w:rsidRDefault="00A631E9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49D" w:rsidRPr="00B56493" w14:paraId="6C6EFD55" w14:textId="77777777" w:rsidTr="00C529F9">
        <w:tc>
          <w:tcPr>
            <w:tcW w:w="2607" w:type="dxa"/>
          </w:tcPr>
          <w:p w14:paraId="73358F11" w14:textId="77777777" w:rsidR="003B149D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MODULE TITLE(s) and CODE(s) affected    </w:t>
            </w:r>
          </w:p>
        </w:tc>
        <w:tc>
          <w:tcPr>
            <w:tcW w:w="7424" w:type="dxa"/>
            <w:gridSpan w:val="3"/>
          </w:tcPr>
          <w:p w14:paraId="68BE6D2B" w14:textId="4189E435" w:rsidR="003B149D" w:rsidRPr="00B56493" w:rsidRDefault="003B149D" w:rsidP="003B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49D" w:rsidRPr="00B56493" w14:paraId="777E6EEC" w14:textId="77777777" w:rsidTr="00C529F9">
        <w:tc>
          <w:tcPr>
            <w:tcW w:w="2607" w:type="dxa"/>
          </w:tcPr>
          <w:p w14:paraId="37227B69" w14:textId="77777777" w:rsidR="003B149D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E-mail address </w:t>
            </w:r>
          </w:p>
          <w:p w14:paraId="40E54D13" w14:textId="77777777" w:rsidR="003B149D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4" w:type="dxa"/>
            <w:gridSpan w:val="3"/>
          </w:tcPr>
          <w:p w14:paraId="77FEBCFA" w14:textId="7AD3C2DC" w:rsidR="003B149D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CABB41" w14:textId="77777777" w:rsidR="003B149D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24A6C" w14:textId="77777777" w:rsidR="00A631E9" w:rsidRDefault="00A631E9" w:rsidP="00A631E9">
      <w:pPr>
        <w:rPr>
          <w:rFonts w:ascii="Arial" w:hAnsi="Arial" w:cs="Arial"/>
          <w:sz w:val="22"/>
          <w:szCs w:val="22"/>
        </w:rPr>
      </w:pPr>
    </w:p>
    <w:p w14:paraId="02E61651" w14:textId="77777777" w:rsidR="001F4DFF" w:rsidRPr="001F4DFF" w:rsidRDefault="001F4DFF" w:rsidP="001F4DFF">
      <w:pPr>
        <w:pStyle w:val="Heading2"/>
        <w:rPr>
          <w:rFonts w:ascii="Arial" w:hAnsi="Arial" w:cs="Arial"/>
          <w:sz w:val="22"/>
          <w:szCs w:val="22"/>
        </w:rPr>
      </w:pPr>
      <w:r w:rsidRPr="001F4DFF">
        <w:rPr>
          <w:rFonts w:ascii="Arial" w:hAnsi="Arial" w:cs="Arial"/>
          <w:sz w:val="22"/>
          <w:szCs w:val="22"/>
        </w:rPr>
        <w:t>Religious Observance</w:t>
      </w:r>
    </w:p>
    <w:p w14:paraId="4FF2E263" w14:textId="77777777" w:rsidR="001F4DFF" w:rsidRPr="001F4DFF" w:rsidRDefault="001F4DFF" w:rsidP="001F4DFF">
      <w:pPr>
        <w:rPr>
          <w:rFonts w:ascii="Arial" w:hAnsi="Arial" w:cs="Arial"/>
          <w:sz w:val="22"/>
          <w:szCs w:val="22"/>
        </w:rPr>
      </w:pPr>
      <w:r w:rsidRPr="001F4DFF">
        <w:rPr>
          <w:rFonts w:ascii="Arial" w:hAnsi="Arial" w:cs="Arial"/>
          <w:sz w:val="22"/>
          <w:szCs w:val="22"/>
        </w:rPr>
        <w:t>Please indicate the dates/times that you are unavailable for examinations:</w:t>
      </w:r>
    </w:p>
    <w:p w14:paraId="26871B90" w14:textId="77777777" w:rsidR="007479D9" w:rsidRPr="00B56493" w:rsidRDefault="007479D9" w:rsidP="00D56C2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607"/>
        <w:gridCol w:w="7424"/>
      </w:tblGrid>
      <w:tr w:rsidR="007479D9" w:rsidRPr="00B56493" w14:paraId="78CB0CF9" w14:textId="77777777" w:rsidTr="00CA6AA1">
        <w:tc>
          <w:tcPr>
            <w:tcW w:w="2607" w:type="dxa"/>
          </w:tcPr>
          <w:p w14:paraId="28392267" w14:textId="4A2DF6BE" w:rsidR="007479D9" w:rsidRPr="00B56493" w:rsidRDefault="007479D9" w:rsidP="007479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DATE(S) AND TIME(S)</w:t>
            </w:r>
          </w:p>
        </w:tc>
        <w:tc>
          <w:tcPr>
            <w:tcW w:w="7424" w:type="dxa"/>
          </w:tcPr>
          <w:p w14:paraId="32E9A103" w14:textId="38615D22" w:rsidR="007479D9" w:rsidRPr="00B56493" w:rsidRDefault="00940432" w:rsidP="00CA6A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REQUEST</w:t>
            </w:r>
            <w:r w:rsidR="007479D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9D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9D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79D9"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47D2B087" w14:textId="77777777" w:rsidR="007479D9" w:rsidRPr="00B56493" w:rsidRDefault="007479D9" w:rsidP="00CA6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9D9" w:rsidRPr="00B56493" w14:paraId="52B1E8D6" w14:textId="77777777" w:rsidTr="00CA6AA1">
        <w:tc>
          <w:tcPr>
            <w:tcW w:w="2607" w:type="dxa"/>
          </w:tcPr>
          <w:p w14:paraId="6FEAF0F5" w14:textId="77777777" w:rsidR="00940432" w:rsidRPr="00B56493" w:rsidRDefault="00940432" w:rsidP="00940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2428E8AA" w14:textId="77777777" w:rsidR="007479D9" w:rsidRPr="00B56493" w:rsidRDefault="007479D9" w:rsidP="00940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4" w:type="dxa"/>
          </w:tcPr>
          <w:p w14:paraId="507279A7" w14:textId="77777777" w:rsidR="007479D9" w:rsidRPr="00B56493" w:rsidRDefault="007479D9" w:rsidP="00CA6A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1E1F3B" w14:textId="77777777" w:rsidR="007479D9" w:rsidRDefault="007479D9" w:rsidP="00A631E9">
      <w:pPr>
        <w:rPr>
          <w:rFonts w:ascii="Arial" w:hAnsi="Arial" w:cs="Arial"/>
          <w:sz w:val="22"/>
          <w:szCs w:val="22"/>
        </w:rPr>
      </w:pPr>
    </w:p>
    <w:p w14:paraId="185096D0" w14:textId="5145765A" w:rsidR="00482AB2" w:rsidRDefault="00067F0F" w:rsidP="00A631E9">
      <w:pPr>
        <w:rPr>
          <w:rFonts w:ascii="Arial" w:hAnsi="Arial" w:cs="Arial"/>
          <w:sz w:val="22"/>
          <w:szCs w:val="22"/>
        </w:rPr>
      </w:pPr>
      <w:r w:rsidRPr="00067F0F">
        <w:rPr>
          <w:rFonts w:ascii="Arial" w:hAnsi="Arial" w:cs="Arial"/>
          <w:sz w:val="22"/>
          <w:szCs w:val="22"/>
        </w:rPr>
        <w:t xml:space="preserve">Please ensure that you have checked </w:t>
      </w:r>
      <w:r>
        <w:rPr>
          <w:rFonts w:ascii="Arial" w:hAnsi="Arial" w:cs="Arial"/>
          <w:sz w:val="22"/>
          <w:szCs w:val="22"/>
        </w:rPr>
        <w:t xml:space="preserve">studentcentral </w:t>
      </w:r>
      <w:r w:rsidRPr="00067F0F">
        <w:rPr>
          <w:rFonts w:ascii="Arial" w:hAnsi="Arial" w:cs="Arial"/>
          <w:sz w:val="22"/>
          <w:szCs w:val="22"/>
        </w:rPr>
        <w:t xml:space="preserve">and that your module registration details are correct before submitting this form. 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20911" w:rsidRPr="00B56493" w14:paraId="493D1F00" w14:textId="77777777" w:rsidTr="00CA6AA1">
        <w:tc>
          <w:tcPr>
            <w:tcW w:w="3369" w:type="dxa"/>
          </w:tcPr>
          <w:p w14:paraId="5A0CBFE0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3629D51C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E159C0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911" w:rsidRPr="00B56493" w14:paraId="22C93A08" w14:textId="77777777" w:rsidTr="00CA6AA1">
        <w:tc>
          <w:tcPr>
            <w:tcW w:w="3369" w:type="dxa"/>
          </w:tcPr>
          <w:p w14:paraId="48DB0D67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169E106C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E8B735" w14:textId="77777777" w:rsidR="00120911" w:rsidRPr="00B56493" w:rsidRDefault="00120911" w:rsidP="00CA6A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E70E3" w14:textId="6ADC8C70" w:rsidR="008C1775" w:rsidRDefault="008C1775" w:rsidP="00A631E9">
      <w:pPr>
        <w:rPr>
          <w:rFonts w:ascii="Arial" w:hAnsi="Arial" w:cs="Arial"/>
          <w:sz w:val="22"/>
          <w:szCs w:val="22"/>
        </w:rPr>
      </w:pPr>
    </w:p>
    <w:p w14:paraId="2497B3E1" w14:textId="77777777" w:rsidR="008C1775" w:rsidRDefault="008C1775" w:rsidP="00A631E9">
      <w:pPr>
        <w:rPr>
          <w:rFonts w:ascii="Arial" w:hAnsi="Arial" w:cs="Arial"/>
          <w:sz w:val="22"/>
          <w:szCs w:val="22"/>
        </w:rPr>
      </w:pPr>
    </w:p>
    <w:p w14:paraId="1020D4DA" w14:textId="239DAE05" w:rsidR="00B56493" w:rsidRDefault="00B56493" w:rsidP="00B5649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B56493">
        <w:rPr>
          <w:rFonts w:ascii="Arial" w:hAnsi="Arial" w:cs="Arial"/>
          <w:b/>
          <w:sz w:val="22"/>
          <w:szCs w:val="22"/>
        </w:rPr>
        <w:t>PART B</w:t>
      </w:r>
      <w:r w:rsidRPr="00B56493">
        <w:rPr>
          <w:rFonts w:ascii="Arial" w:hAnsi="Arial" w:cs="Arial"/>
          <w:sz w:val="22"/>
          <w:szCs w:val="22"/>
        </w:rPr>
        <w:tab/>
      </w:r>
      <w:r w:rsidRPr="00B56493">
        <w:rPr>
          <w:rFonts w:ascii="Arial" w:hAnsi="Arial" w:cs="Arial"/>
          <w:i/>
          <w:sz w:val="22"/>
          <w:szCs w:val="22"/>
        </w:rPr>
        <w:t xml:space="preserve">To be completed by </w:t>
      </w:r>
      <w:r w:rsidR="00714E24">
        <w:rPr>
          <w:rFonts w:ascii="Arial" w:hAnsi="Arial" w:cs="Arial"/>
          <w:i/>
          <w:sz w:val="22"/>
          <w:szCs w:val="22"/>
        </w:rPr>
        <w:t xml:space="preserve">Course Leader </w:t>
      </w:r>
      <w:r w:rsidR="00757ED8">
        <w:rPr>
          <w:rFonts w:ascii="Arial" w:hAnsi="Arial" w:cs="Arial"/>
          <w:i/>
          <w:sz w:val="22"/>
          <w:szCs w:val="22"/>
        </w:rPr>
        <w:t>(</w:t>
      </w:r>
      <w:r w:rsidR="00714E24">
        <w:rPr>
          <w:rFonts w:ascii="Arial" w:hAnsi="Arial" w:cs="Arial"/>
          <w:i/>
          <w:sz w:val="22"/>
          <w:szCs w:val="22"/>
        </w:rPr>
        <w:t>or equivalent</w:t>
      </w:r>
      <w:r w:rsidR="00757ED8">
        <w:rPr>
          <w:rFonts w:ascii="Arial" w:hAnsi="Arial" w:cs="Arial"/>
          <w:i/>
          <w:sz w:val="22"/>
          <w:szCs w:val="22"/>
        </w:rPr>
        <w:t>)</w:t>
      </w:r>
    </w:p>
    <w:p w14:paraId="14E801E7" w14:textId="77777777" w:rsidR="00757ED8" w:rsidRDefault="00757ED8" w:rsidP="00B56493">
      <w:pPr>
        <w:ind w:left="1440" w:hanging="1440"/>
        <w:rPr>
          <w:rFonts w:ascii="Arial" w:hAnsi="Arial" w:cs="Arial"/>
          <w:i/>
          <w:sz w:val="22"/>
          <w:szCs w:val="22"/>
        </w:rPr>
      </w:pPr>
    </w:p>
    <w:p w14:paraId="48C0C5D1" w14:textId="0355E81D" w:rsidR="00757ED8" w:rsidRPr="00757ED8" w:rsidRDefault="00757ED8" w:rsidP="00757E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Authorisation by Course Leader </w:t>
      </w:r>
      <w:r w:rsidRPr="00757ED8">
        <w:rPr>
          <w:rFonts w:ascii="Arial" w:hAnsi="Arial" w:cs="Arial"/>
          <w:b/>
          <w:sz w:val="22"/>
          <w:szCs w:val="22"/>
        </w:rPr>
        <w:t>(or equivalent)</w:t>
      </w:r>
    </w:p>
    <w:p w14:paraId="2671CB9A" w14:textId="77777777" w:rsidR="00757ED8" w:rsidRPr="00757ED8" w:rsidRDefault="00757ED8" w:rsidP="00757ED8">
      <w:pPr>
        <w:rPr>
          <w:rFonts w:ascii="Arial" w:hAnsi="Arial" w:cs="Arial"/>
          <w:b/>
          <w:sz w:val="22"/>
          <w:szCs w:val="22"/>
        </w:rPr>
      </w:pPr>
    </w:p>
    <w:p w14:paraId="0381DD73" w14:textId="7693FB8F" w:rsidR="00120911" w:rsidRDefault="00757ED8" w:rsidP="00120911">
      <w:pPr>
        <w:rPr>
          <w:rFonts w:ascii="Arial" w:hAnsi="Arial" w:cs="Arial"/>
          <w:sz w:val="22"/>
          <w:szCs w:val="22"/>
        </w:rPr>
      </w:pPr>
      <w:r w:rsidRPr="00757ED8">
        <w:rPr>
          <w:rFonts w:ascii="Arial" w:hAnsi="Arial" w:cs="Arial"/>
          <w:sz w:val="22"/>
          <w:szCs w:val="22"/>
        </w:rPr>
        <w:t xml:space="preserve">I can confirm that I support the above student’s request to avoid the dates/times indicated for </w:t>
      </w:r>
      <w:r w:rsidR="00120911">
        <w:rPr>
          <w:rFonts w:ascii="Arial" w:hAnsi="Arial" w:cs="Arial"/>
          <w:sz w:val="22"/>
          <w:szCs w:val="22"/>
        </w:rPr>
        <w:t>reason of religious observation.</w:t>
      </w:r>
    </w:p>
    <w:p w14:paraId="56925EC6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25607C" w:rsidRPr="00B56493" w14:paraId="6680C896" w14:textId="77777777" w:rsidTr="00C529F9">
        <w:tc>
          <w:tcPr>
            <w:tcW w:w="3369" w:type="dxa"/>
          </w:tcPr>
          <w:p w14:paraId="33F16E74" w14:textId="6215954E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NAME</w:t>
            </w:r>
            <w:r w:rsidR="00757ED8">
              <w:rPr>
                <w:rFonts w:ascii="Arial" w:hAnsi="Arial" w:cs="Arial"/>
                <w:sz w:val="22"/>
                <w:szCs w:val="22"/>
              </w:rPr>
              <w:t xml:space="preserve"> OF COURSE LEADER (OR EQUIVALENT</w:t>
            </w:r>
            <w:r w:rsidR="001209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14:paraId="502714C2" w14:textId="7BDED148" w:rsidR="00B56493" w:rsidRPr="00B56493" w:rsidRDefault="003B149D" w:rsidP="007C1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 w:rsidR="00C529F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542E4C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07C" w:rsidRPr="00B56493" w14:paraId="520FFD64" w14:textId="77777777" w:rsidTr="00C529F9">
        <w:tc>
          <w:tcPr>
            <w:tcW w:w="3369" w:type="dxa"/>
          </w:tcPr>
          <w:p w14:paraId="759C1E6C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0147FFB6" w14:textId="04841561" w:rsidR="00B56493" w:rsidRPr="00B56493" w:rsidRDefault="00C529F9" w:rsidP="007C1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29A0F0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07C" w:rsidRPr="00B56493" w14:paraId="13F8A553" w14:textId="77777777" w:rsidTr="00C529F9">
        <w:tc>
          <w:tcPr>
            <w:tcW w:w="3369" w:type="dxa"/>
          </w:tcPr>
          <w:p w14:paraId="4A78C157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159E028C" w14:textId="776C4F3D" w:rsidR="00B56493" w:rsidRPr="00B56493" w:rsidRDefault="00C529F9" w:rsidP="007C1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D46376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EB1381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p w14:paraId="0958181B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p w14:paraId="13A167ED" w14:textId="77777777" w:rsidR="00B56493" w:rsidRPr="00B56493" w:rsidRDefault="00B56493" w:rsidP="00B56493">
      <w:pPr>
        <w:rPr>
          <w:rFonts w:ascii="Arial" w:hAnsi="Arial" w:cs="Arial"/>
          <w:i/>
          <w:sz w:val="22"/>
          <w:szCs w:val="22"/>
        </w:rPr>
      </w:pPr>
      <w:r w:rsidRPr="00B56493">
        <w:rPr>
          <w:rFonts w:ascii="Arial" w:hAnsi="Arial" w:cs="Arial"/>
          <w:b/>
          <w:sz w:val="22"/>
          <w:szCs w:val="22"/>
        </w:rPr>
        <w:t>PART C</w:t>
      </w:r>
      <w:r w:rsidRPr="00B56493">
        <w:rPr>
          <w:rFonts w:ascii="Arial" w:hAnsi="Arial" w:cs="Arial"/>
          <w:sz w:val="22"/>
          <w:szCs w:val="22"/>
        </w:rPr>
        <w:tab/>
      </w:r>
      <w:r w:rsidRPr="00B56493">
        <w:rPr>
          <w:rFonts w:ascii="Arial" w:hAnsi="Arial" w:cs="Arial"/>
          <w:i/>
          <w:sz w:val="22"/>
          <w:szCs w:val="22"/>
        </w:rPr>
        <w:t>For School Office use only</w:t>
      </w:r>
    </w:p>
    <w:p w14:paraId="321CB7B4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410"/>
      </w:tblGrid>
      <w:tr w:rsidR="00B56493" w:rsidRPr="00B56493" w14:paraId="402B6BC4" w14:textId="77777777" w:rsidTr="00C529F9">
        <w:tc>
          <w:tcPr>
            <w:tcW w:w="3369" w:type="dxa"/>
          </w:tcPr>
          <w:p w14:paraId="12C04E9B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Date form received </w:t>
            </w:r>
          </w:p>
          <w:p w14:paraId="76945E75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34F899A7" w14:textId="19F95E1B" w:rsidR="00B56493" w:rsidRPr="00B56493" w:rsidRDefault="00C529F9" w:rsidP="00C52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6493" w:rsidRPr="00B56493" w14:paraId="461A4361" w14:textId="77777777" w:rsidTr="00C529F9">
        <w:tc>
          <w:tcPr>
            <w:tcW w:w="10031" w:type="dxa"/>
            <w:gridSpan w:val="3"/>
          </w:tcPr>
          <w:p w14:paraId="5CD21EB6" w14:textId="39830214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b/>
                <w:sz w:val="22"/>
                <w:szCs w:val="22"/>
              </w:rPr>
              <w:t>ALTERNATIVE ARRANGEMENT(S)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 for student </w:t>
            </w:r>
            <w:r w:rsidR="009E6B06">
              <w:rPr>
                <w:rFonts w:ascii="Arial" w:hAnsi="Arial" w:cs="Arial"/>
                <w:sz w:val="22"/>
                <w:szCs w:val="22"/>
              </w:rPr>
              <w:t xml:space="preserve">to sit examination(s) 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(only where request is </w:t>
            </w:r>
            <w:r w:rsidRPr="00B56493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="008C29C6">
              <w:rPr>
                <w:rFonts w:ascii="Arial" w:hAnsi="Arial" w:cs="Arial"/>
                <w:sz w:val="22"/>
                <w:szCs w:val="22"/>
                <w:u w:val="single"/>
              </w:rPr>
              <w:t>uthorised</w:t>
            </w:r>
            <w:r w:rsidRPr="00B5649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F10429" w14:textId="5A6B4B7C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64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6493">
              <w:rPr>
                <w:rFonts w:ascii="Arial" w:hAnsi="Arial" w:cs="Arial"/>
                <w:sz w:val="22"/>
                <w:szCs w:val="22"/>
              </w:rPr>
            </w:r>
            <w:r w:rsidRPr="00B564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64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395CC7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92DDC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13C85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B8DDC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E1F10" w14:textId="77777777" w:rsid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3F127" w14:textId="77777777" w:rsidR="00503AE1" w:rsidRPr="00B56493" w:rsidRDefault="00503AE1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AA977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40F6D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0903B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9F3CA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93" w:rsidRPr="00B56493" w14:paraId="2C7B7FBA" w14:textId="77777777" w:rsidTr="00C529F9">
        <w:tc>
          <w:tcPr>
            <w:tcW w:w="7621" w:type="dxa"/>
            <w:gridSpan w:val="2"/>
          </w:tcPr>
          <w:p w14:paraId="7897C683" w14:textId="14AF3E34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Date student informed </w:t>
            </w:r>
            <w:r w:rsidR="0008190A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76620">
              <w:rPr>
                <w:rFonts w:ascii="Arial" w:hAnsi="Arial" w:cs="Arial"/>
                <w:sz w:val="22"/>
                <w:szCs w:val="22"/>
              </w:rPr>
              <w:t xml:space="preserve">Course Leader’s (or equivalent) authorisation </w:t>
            </w:r>
            <w:r w:rsidRPr="00B56493">
              <w:rPr>
                <w:rFonts w:ascii="Arial" w:hAnsi="Arial" w:cs="Arial"/>
                <w:sz w:val="22"/>
                <w:szCs w:val="22"/>
              </w:rPr>
              <w:t>and alternative arrangement</w:t>
            </w:r>
            <w:r w:rsidR="0008190A">
              <w:rPr>
                <w:rFonts w:ascii="Arial" w:hAnsi="Arial" w:cs="Arial"/>
                <w:sz w:val="22"/>
                <w:szCs w:val="22"/>
              </w:rPr>
              <w:t>(s)</w:t>
            </w:r>
            <w:r w:rsidR="00714B80">
              <w:rPr>
                <w:rFonts w:ascii="Arial" w:hAnsi="Arial" w:cs="Arial"/>
                <w:sz w:val="22"/>
                <w:szCs w:val="22"/>
              </w:rPr>
              <w:t xml:space="preserve"> (where authorised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)    </w:t>
            </w:r>
          </w:p>
          <w:p w14:paraId="71A78D77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3EB146D" w14:textId="4C037C84" w:rsidR="00B56493" w:rsidRPr="00C529F9" w:rsidRDefault="00C529F9" w:rsidP="00C52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0957" w:rsidRPr="00B56493" w14:paraId="2927AF36" w14:textId="77777777" w:rsidTr="00C529F9">
        <w:tc>
          <w:tcPr>
            <w:tcW w:w="7621" w:type="dxa"/>
            <w:gridSpan w:val="2"/>
          </w:tcPr>
          <w:p w14:paraId="47967336" w14:textId="02C77CB7" w:rsidR="009A0957" w:rsidRPr="00B56493" w:rsidRDefault="009A0957" w:rsidP="009A0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student informed of </w:t>
            </w:r>
            <w:r w:rsidRPr="00B56493">
              <w:rPr>
                <w:rFonts w:ascii="Arial" w:hAnsi="Arial" w:cs="Arial"/>
                <w:sz w:val="22"/>
                <w:szCs w:val="22"/>
              </w:rPr>
              <w:t>alternative arrangement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sitting the examination(s) </w:t>
            </w:r>
            <w:r w:rsidRPr="00B5649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only where request is </w:t>
            </w:r>
            <w:r w:rsidR="00C637D1">
              <w:rPr>
                <w:rFonts w:ascii="Arial" w:hAnsi="Arial" w:cs="Arial"/>
                <w:sz w:val="22"/>
                <w:szCs w:val="22"/>
              </w:rPr>
              <w:t>authorised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)    </w:t>
            </w:r>
          </w:p>
          <w:p w14:paraId="6F84E3D5" w14:textId="77777777" w:rsidR="009A0957" w:rsidRPr="00B56493" w:rsidRDefault="009A0957" w:rsidP="007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254728" w14:textId="1A922C1E" w:rsidR="009A0957" w:rsidRPr="00B56493" w:rsidRDefault="009A0957" w:rsidP="007C1084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6493" w:rsidRPr="00B56493" w14:paraId="7C0EF058" w14:textId="77777777" w:rsidTr="00C529F9">
        <w:tc>
          <w:tcPr>
            <w:tcW w:w="7621" w:type="dxa"/>
            <w:gridSpan w:val="2"/>
          </w:tcPr>
          <w:p w14:paraId="18DFCC27" w14:textId="269DC23C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Examination Board informed where alternative arrangement is a sit of </w:t>
            </w:r>
            <w:r w:rsidR="00503AE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56493">
              <w:rPr>
                <w:rFonts w:ascii="Arial" w:hAnsi="Arial" w:cs="Arial"/>
                <w:sz w:val="22"/>
                <w:szCs w:val="22"/>
              </w:rPr>
              <w:t>exam</w:t>
            </w:r>
            <w:r w:rsidR="00503AE1">
              <w:rPr>
                <w:rFonts w:ascii="Arial" w:hAnsi="Arial" w:cs="Arial"/>
                <w:sz w:val="22"/>
                <w:szCs w:val="22"/>
              </w:rPr>
              <w:t>ination</w:t>
            </w:r>
            <w:r w:rsidRPr="00B56493">
              <w:rPr>
                <w:rFonts w:ascii="Arial" w:hAnsi="Arial" w:cs="Arial"/>
                <w:sz w:val="22"/>
                <w:szCs w:val="22"/>
              </w:rPr>
              <w:t xml:space="preserve"> at the next opportunity    </w:t>
            </w:r>
          </w:p>
          <w:p w14:paraId="5CA7B5E1" w14:textId="77777777" w:rsidR="00B56493" w:rsidRPr="00B56493" w:rsidRDefault="00B56493" w:rsidP="007C10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F95E0B" w14:textId="17E7F5C9" w:rsidR="00B56493" w:rsidRPr="00B56493" w:rsidRDefault="00B56493" w:rsidP="007C1084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B564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0EB2">
              <w:rPr>
                <w:rFonts w:ascii="Arial" w:hAnsi="Arial" w:cs="Arial"/>
                <w:sz w:val="22"/>
                <w:szCs w:val="22"/>
              </w:rPr>
            </w:r>
            <w:r w:rsidR="00920E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4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019995A8" w14:textId="77777777" w:rsidR="00B56493" w:rsidRPr="00B56493" w:rsidRDefault="00B56493" w:rsidP="007C10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493" w:rsidRPr="00B56493" w14:paraId="0DA4799B" w14:textId="77777777" w:rsidTr="00C529F9">
        <w:tc>
          <w:tcPr>
            <w:tcW w:w="7621" w:type="dxa"/>
            <w:gridSpan w:val="2"/>
          </w:tcPr>
          <w:p w14:paraId="64276783" w14:textId="77777777" w:rsidR="00B56493" w:rsidRPr="00B56493" w:rsidRDefault="00B56493" w:rsidP="007C1084">
            <w:pPr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t xml:space="preserve">Student record on SITS updated    </w:t>
            </w:r>
          </w:p>
        </w:tc>
        <w:tc>
          <w:tcPr>
            <w:tcW w:w="2410" w:type="dxa"/>
          </w:tcPr>
          <w:p w14:paraId="56BB0872" w14:textId="3E2ACC3C" w:rsidR="00B56493" w:rsidRPr="00B56493" w:rsidRDefault="00B56493" w:rsidP="007C1084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564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B564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20EB2">
              <w:rPr>
                <w:rFonts w:ascii="Arial" w:hAnsi="Arial" w:cs="Arial"/>
                <w:sz w:val="22"/>
                <w:szCs w:val="22"/>
              </w:rPr>
            </w:r>
            <w:r w:rsidR="00920E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64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03FE0EB" w14:textId="77777777" w:rsidR="00B56493" w:rsidRPr="00B56493" w:rsidRDefault="00B56493" w:rsidP="007C1084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9E7CD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p w14:paraId="379EA207" w14:textId="77777777" w:rsidR="00B56493" w:rsidRPr="00B56493" w:rsidRDefault="00B56493" w:rsidP="00B56493">
      <w:pPr>
        <w:rPr>
          <w:rFonts w:ascii="Arial" w:hAnsi="Arial" w:cs="Arial"/>
          <w:sz w:val="22"/>
          <w:szCs w:val="22"/>
        </w:rPr>
      </w:pPr>
    </w:p>
    <w:p w14:paraId="7D315B9E" w14:textId="77777777" w:rsidR="00A631E9" w:rsidRDefault="00A631E9" w:rsidP="00AB5967">
      <w:pPr>
        <w:pStyle w:val="Heading1"/>
        <w:rPr>
          <w:rFonts w:ascii="Arial" w:hAnsi="Arial" w:cs="Arial"/>
          <w:sz w:val="28"/>
          <w:szCs w:val="28"/>
        </w:rPr>
      </w:pPr>
    </w:p>
    <w:sectPr w:rsidR="00A631E9" w:rsidSect="00B56493">
      <w:footerReference w:type="even" r:id="rId14"/>
      <w:footerReference w:type="default" r:id="rId15"/>
      <w:type w:val="continuous"/>
      <w:pgSz w:w="11909" w:h="16834" w:code="9"/>
      <w:pgMar w:top="851" w:right="1134" w:bottom="851" w:left="1134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D7C0" w14:textId="77777777" w:rsidR="003E02E6" w:rsidRDefault="003E02E6">
      <w:r>
        <w:separator/>
      </w:r>
    </w:p>
  </w:endnote>
  <w:endnote w:type="continuationSeparator" w:id="0">
    <w:p w14:paraId="72508E69" w14:textId="77777777" w:rsidR="003E02E6" w:rsidRDefault="003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Wide Lati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95E4" w14:textId="77777777" w:rsidR="004A2249" w:rsidRDefault="004A2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3B95E5" w14:textId="77777777" w:rsidR="004A2249" w:rsidRDefault="004A22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95E7" w14:textId="4A877043" w:rsidR="004A2249" w:rsidRPr="007B7B89" w:rsidRDefault="00B5649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Religious observa</w:t>
    </w:r>
    <w:r w:rsidR="009101E5">
      <w:rPr>
        <w:rFonts w:ascii="Arial" w:hAnsi="Arial" w:cs="Arial"/>
        <w:sz w:val="16"/>
        <w:szCs w:val="16"/>
      </w:rPr>
      <w:t>nce</w:t>
    </w:r>
    <w:r w:rsidR="001D6ADA">
      <w:rPr>
        <w:rFonts w:ascii="Arial" w:hAnsi="Arial" w:cs="Arial"/>
        <w:sz w:val="16"/>
        <w:szCs w:val="16"/>
      </w:rPr>
      <w:t xml:space="preserve"> and examinations form – February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B85A" w14:textId="77777777" w:rsidR="003E02E6" w:rsidRDefault="003E02E6">
      <w:r>
        <w:separator/>
      </w:r>
    </w:p>
  </w:footnote>
  <w:footnote w:type="continuationSeparator" w:id="0">
    <w:p w14:paraId="3A910871" w14:textId="77777777" w:rsidR="003E02E6" w:rsidRDefault="003E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E11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093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BD9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FC2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663D"/>
    <w:multiLevelType w:val="hybridMultilevel"/>
    <w:tmpl w:val="0B0E5DC0"/>
    <w:lvl w:ilvl="0" w:tplc="2B7464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820A17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747"/>
    <w:multiLevelType w:val="hybridMultilevel"/>
    <w:tmpl w:val="C1E0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01"/>
    <w:multiLevelType w:val="hybridMultilevel"/>
    <w:tmpl w:val="EF0C2C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2C4E0A"/>
    <w:multiLevelType w:val="hybridMultilevel"/>
    <w:tmpl w:val="2FC4B9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E81B77"/>
    <w:multiLevelType w:val="hybridMultilevel"/>
    <w:tmpl w:val="B4E40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E516B0"/>
    <w:multiLevelType w:val="hybridMultilevel"/>
    <w:tmpl w:val="08700B16"/>
    <w:lvl w:ilvl="0" w:tplc="0809001B">
      <w:start w:val="1"/>
      <w:numFmt w:val="lowerRoman"/>
      <w:lvlText w:val="%1."/>
      <w:lvlJc w:val="right"/>
      <w:pPr>
        <w:ind w:left="14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28FF664E"/>
    <w:multiLevelType w:val="hybridMultilevel"/>
    <w:tmpl w:val="F7563C5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20522E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2B2B"/>
    <w:multiLevelType w:val="hybridMultilevel"/>
    <w:tmpl w:val="820A21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F237B1D"/>
    <w:multiLevelType w:val="hybridMultilevel"/>
    <w:tmpl w:val="B5564BCE"/>
    <w:lvl w:ilvl="0" w:tplc="641860D8">
      <w:start w:val="7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F70165D"/>
    <w:multiLevelType w:val="hybridMultilevel"/>
    <w:tmpl w:val="4718F05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30904BAB"/>
    <w:multiLevelType w:val="hybridMultilevel"/>
    <w:tmpl w:val="3984FB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3D0"/>
    <w:multiLevelType w:val="hybridMultilevel"/>
    <w:tmpl w:val="90A0C7D4"/>
    <w:lvl w:ilvl="0" w:tplc="2B7464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0A17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6FA8"/>
    <w:multiLevelType w:val="hybridMultilevel"/>
    <w:tmpl w:val="5E4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904"/>
    <w:multiLevelType w:val="hybridMultilevel"/>
    <w:tmpl w:val="6CBE19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1019DB"/>
    <w:multiLevelType w:val="hybridMultilevel"/>
    <w:tmpl w:val="9D7AEE18"/>
    <w:lvl w:ilvl="0" w:tplc="60B43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3A9D"/>
    <w:multiLevelType w:val="hybridMultilevel"/>
    <w:tmpl w:val="C2B29B0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B30408"/>
    <w:multiLevelType w:val="hybridMultilevel"/>
    <w:tmpl w:val="BB0EAB20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0" w:hanging="360"/>
      </w:pPr>
    </w:lvl>
    <w:lvl w:ilvl="2" w:tplc="0809001B" w:tentative="1">
      <w:start w:val="1"/>
      <w:numFmt w:val="lowerRoman"/>
      <w:lvlText w:val="%3."/>
      <w:lvlJc w:val="right"/>
      <w:pPr>
        <w:ind w:left="2830" w:hanging="180"/>
      </w:pPr>
    </w:lvl>
    <w:lvl w:ilvl="3" w:tplc="0809000F" w:tentative="1">
      <w:start w:val="1"/>
      <w:numFmt w:val="decimal"/>
      <w:lvlText w:val="%4."/>
      <w:lvlJc w:val="left"/>
      <w:pPr>
        <w:ind w:left="3550" w:hanging="360"/>
      </w:pPr>
    </w:lvl>
    <w:lvl w:ilvl="4" w:tplc="08090019" w:tentative="1">
      <w:start w:val="1"/>
      <w:numFmt w:val="lowerLetter"/>
      <w:lvlText w:val="%5."/>
      <w:lvlJc w:val="left"/>
      <w:pPr>
        <w:ind w:left="4270" w:hanging="360"/>
      </w:pPr>
    </w:lvl>
    <w:lvl w:ilvl="5" w:tplc="0809001B" w:tentative="1">
      <w:start w:val="1"/>
      <w:numFmt w:val="lowerRoman"/>
      <w:lvlText w:val="%6."/>
      <w:lvlJc w:val="right"/>
      <w:pPr>
        <w:ind w:left="4990" w:hanging="180"/>
      </w:pPr>
    </w:lvl>
    <w:lvl w:ilvl="6" w:tplc="0809000F" w:tentative="1">
      <w:start w:val="1"/>
      <w:numFmt w:val="decimal"/>
      <w:lvlText w:val="%7."/>
      <w:lvlJc w:val="left"/>
      <w:pPr>
        <w:ind w:left="5710" w:hanging="360"/>
      </w:pPr>
    </w:lvl>
    <w:lvl w:ilvl="7" w:tplc="08090019" w:tentative="1">
      <w:start w:val="1"/>
      <w:numFmt w:val="lowerLetter"/>
      <w:lvlText w:val="%8."/>
      <w:lvlJc w:val="left"/>
      <w:pPr>
        <w:ind w:left="6430" w:hanging="360"/>
      </w:pPr>
    </w:lvl>
    <w:lvl w:ilvl="8" w:tplc="0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2">
    <w:nsid w:val="5117134C"/>
    <w:multiLevelType w:val="hybridMultilevel"/>
    <w:tmpl w:val="E176EAA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9B57E5"/>
    <w:multiLevelType w:val="hybridMultilevel"/>
    <w:tmpl w:val="7258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7261"/>
    <w:multiLevelType w:val="hybridMultilevel"/>
    <w:tmpl w:val="7D6C0BFA"/>
    <w:lvl w:ilvl="0" w:tplc="62F6152C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9B40E2D"/>
    <w:multiLevelType w:val="hybridMultilevel"/>
    <w:tmpl w:val="E88276B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6">
    <w:nsid w:val="5DD4573F"/>
    <w:multiLevelType w:val="hybridMultilevel"/>
    <w:tmpl w:val="E176EAA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5106E3"/>
    <w:multiLevelType w:val="hybridMultilevel"/>
    <w:tmpl w:val="18F83F84"/>
    <w:lvl w:ilvl="0" w:tplc="C24EC14C">
      <w:start w:val="4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E553788"/>
    <w:multiLevelType w:val="hybridMultilevel"/>
    <w:tmpl w:val="538E0A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90744"/>
    <w:multiLevelType w:val="hybridMultilevel"/>
    <w:tmpl w:val="F6FE36F2"/>
    <w:lvl w:ilvl="0" w:tplc="0809001B">
      <w:start w:val="1"/>
      <w:numFmt w:val="lowerRoman"/>
      <w:lvlText w:val="%1."/>
      <w:lvlJc w:val="righ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>
    <w:nsid w:val="63270837"/>
    <w:multiLevelType w:val="hybridMultilevel"/>
    <w:tmpl w:val="89F899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0C59"/>
    <w:multiLevelType w:val="hybridMultilevel"/>
    <w:tmpl w:val="20B8AC7E"/>
    <w:lvl w:ilvl="0" w:tplc="473AEE2E">
      <w:start w:val="1"/>
      <w:numFmt w:val="lowerRoman"/>
      <w:lvlText w:val="%1."/>
      <w:lvlJc w:val="left"/>
      <w:pPr>
        <w:ind w:left="1038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65DC79A0"/>
    <w:multiLevelType w:val="hybridMultilevel"/>
    <w:tmpl w:val="6A26C1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695834"/>
    <w:multiLevelType w:val="hybridMultilevel"/>
    <w:tmpl w:val="34529A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FAC5996"/>
    <w:multiLevelType w:val="hybridMultilevel"/>
    <w:tmpl w:val="7D6C0BFA"/>
    <w:lvl w:ilvl="0" w:tplc="62F6152C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2B42729"/>
    <w:multiLevelType w:val="hybridMultilevel"/>
    <w:tmpl w:val="E176EAA8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9218AE"/>
    <w:multiLevelType w:val="hybridMultilevel"/>
    <w:tmpl w:val="06C874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D4496"/>
    <w:multiLevelType w:val="hybridMultilevel"/>
    <w:tmpl w:val="2FC4B9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C68712B"/>
    <w:multiLevelType w:val="hybridMultilevel"/>
    <w:tmpl w:val="D2B4DFE4"/>
    <w:lvl w:ilvl="0" w:tplc="C5C0CF7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E6672E5"/>
    <w:multiLevelType w:val="hybridMultilevel"/>
    <w:tmpl w:val="08700B16"/>
    <w:lvl w:ilvl="0" w:tplc="0809001B">
      <w:start w:val="1"/>
      <w:numFmt w:val="lowerRoman"/>
      <w:lvlText w:val="%1."/>
      <w:lvlJc w:val="right"/>
      <w:pPr>
        <w:ind w:left="14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F7A351C"/>
    <w:multiLevelType w:val="hybridMultilevel"/>
    <w:tmpl w:val="E176EAA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6"/>
  </w:num>
  <w:num w:numId="5">
    <w:abstractNumId w:val="33"/>
  </w:num>
  <w:num w:numId="6">
    <w:abstractNumId w:val="28"/>
  </w:num>
  <w:num w:numId="7">
    <w:abstractNumId w:val="32"/>
  </w:num>
  <w:num w:numId="8">
    <w:abstractNumId w:val="4"/>
  </w:num>
  <w:num w:numId="9">
    <w:abstractNumId w:val="36"/>
  </w:num>
  <w:num w:numId="10">
    <w:abstractNumId w:val="18"/>
  </w:num>
  <w:num w:numId="11">
    <w:abstractNumId w:val="10"/>
  </w:num>
  <w:num w:numId="12">
    <w:abstractNumId w:val="20"/>
  </w:num>
  <w:num w:numId="13">
    <w:abstractNumId w:val="7"/>
  </w:num>
  <w:num w:numId="14">
    <w:abstractNumId w:val="22"/>
  </w:num>
  <w:num w:numId="15">
    <w:abstractNumId w:val="39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17"/>
  </w:num>
  <w:num w:numId="21">
    <w:abstractNumId w:val="8"/>
  </w:num>
  <w:num w:numId="22">
    <w:abstractNumId w:val="35"/>
  </w:num>
  <w:num w:numId="23">
    <w:abstractNumId w:val="31"/>
  </w:num>
  <w:num w:numId="24">
    <w:abstractNumId w:val="9"/>
  </w:num>
  <w:num w:numId="25">
    <w:abstractNumId w:val="40"/>
  </w:num>
  <w:num w:numId="26">
    <w:abstractNumId w:val="26"/>
  </w:num>
  <w:num w:numId="27">
    <w:abstractNumId w:val="19"/>
  </w:num>
  <w:num w:numId="28">
    <w:abstractNumId w:val="37"/>
  </w:num>
  <w:num w:numId="29">
    <w:abstractNumId w:val="38"/>
  </w:num>
  <w:num w:numId="30">
    <w:abstractNumId w:val="34"/>
  </w:num>
  <w:num w:numId="31">
    <w:abstractNumId w:val="25"/>
  </w:num>
  <w:num w:numId="32">
    <w:abstractNumId w:val="21"/>
  </w:num>
  <w:num w:numId="33">
    <w:abstractNumId w:val="11"/>
  </w:num>
  <w:num w:numId="34">
    <w:abstractNumId w:val="0"/>
  </w:num>
  <w:num w:numId="35">
    <w:abstractNumId w:val="24"/>
  </w:num>
  <w:num w:numId="36">
    <w:abstractNumId w:val="3"/>
  </w:num>
  <w:num w:numId="37">
    <w:abstractNumId w:val="30"/>
  </w:num>
  <w:num w:numId="38">
    <w:abstractNumId w:val="12"/>
  </w:num>
  <w:num w:numId="39">
    <w:abstractNumId w:val="13"/>
  </w:num>
  <w:num w:numId="40">
    <w:abstractNumId w:val="27"/>
  </w:num>
  <w:num w:numId="4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9"/>
    <w:rsid w:val="00000FFE"/>
    <w:rsid w:val="00004536"/>
    <w:rsid w:val="00004DB4"/>
    <w:rsid w:val="00010A99"/>
    <w:rsid w:val="000120DF"/>
    <w:rsid w:val="0001574E"/>
    <w:rsid w:val="00015A9F"/>
    <w:rsid w:val="0002276D"/>
    <w:rsid w:val="00022B9F"/>
    <w:rsid w:val="0002508A"/>
    <w:rsid w:val="00026919"/>
    <w:rsid w:val="00026F8B"/>
    <w:rsid w:val="00027D48"/>
    <w:rsid w:val="00036CCB"/>
    <w:rsid w:val="00036FC1"/>
    <w:rsid w:val="000415E8"/>
    <w:rsid w:val="00045F16"/>
    <w:rsid w:val="00052F27"/>
    <w:rsid w:val="00054A38"/>
    <w:rsid w:val="000564B1"/>
    <w:rsid w:val="00057FA4"/>
    <w:rsid w:val="00060679"/>
    <w:rsid w:val="00060794"/>
    <w:rsid w:val="00066EAB"/>
    <w:rsid w:val="00067CD6"/>
    <w:rsid w:val="00067F0F"/>
    <w:rsid w:val="000719B3"/>
    <w:rsid w:val="0008190A"/>
    <w:rsid w:val="00094078"/>
    <w:rsid w:val="00096467"/>
    <w:rsid w:val="000A006C"/>
    <w:rsid w:val="000A7541"/>
    <w:rsid w:val="000B3491"/>
    <w:rsid w:val="000B362B"/>
    <w:rsid w:val="000C212E"/>
    <w:rsid w:val="000C4090"/>
    <w:rsid w:val="000C5D2B"/>
    <w:rsid w:val="000D2449"/>
    <w:rsid w:val="000D644F"/>
    <w:rsid w:val="000E10C6"/>
    <w:rsid w:val="000E4A00"/>
    <w:rsid w:val="000E6924"/>
    <w:rsid w:val="000F567C"/>
    <w:rsid w:val="000F61DA"/>
    <w:rsid w:val="001038AA"/>
    <w:rsid w:val="00107410"/>
    <w:rsid w:val="0011376B"/>
    <w:rsid w:val="00116CC4"/>
    <w:rsid w:val="00120305"/>
    <w:rsid w:val="00120911"/>
    <w:rsid w:val="00123F43"/>
    <w:rsid w:val="001326E3"/>
    <w:rsid w:val="001403B3"/>
    <w:rsid w:val="00147CEA"/>
    <w:rsid w:val="00165889"/>
    <w:rsid w:val="00166441"/>
    <w:rsid w:val="001770DE"/>
    <w:rsid w:val="00177D63"/>
    <w:rsid w:val="001801D0"/>
    <w:rsid w:val="0018035E"/>
    <w:rsid w:val="001868D3"/>
    <w:rsid w:val="0019587C"/>
    <w:rsid w:val="001A1990"/>
    <w:rsid w:val="001A2887"/>
    <w:rsid w:val="001A722C"/>
    <w:rsid w:val="001B04D6"/>
    <w:rsid w:val="001B126E"/>
    <w:rsid w:val="001B172D"/>
    <w:rsid w:val="001B2EEB"/>
    <w:rsid w:val="001B4756"/>
    <w:rsid w:val="001B6962"/>
    <w:rsid w:val="001D622B"/>
    <w:rsid w:val="001D6ADA"/>
    <w:rsid w:val="001E451C"/>
    <w:rsid w:val="001F0544"/>
    <w:rsid w:val="001F36DA"/>
    <w:rsid w:val="001F4DFF"/>
    <w:rsid w:val="0020287B"/>
    <w:rsid w:val="00203017"/>
    <w:rsid w:val="00211CA7"/>
    <w:rsid w:val="00211DE5"/>
    <w:rsid w:val="00212A40"/>
    <w:rsid w:val="00212C5D"/>
    <w:rsid w:val="00214656"/>
    <w:rsid w:val="00217F5E"/>
    <w:rsid w:val="00221390"/>
    <w:rsid w:val="0022252C"/>
    <w:rsid w:val="00223B53"/>
    <w:rsid w:val="00231F45"/>
    <w:rsid w:val="00232214"/>
    <w:rsid w:val="00234925"/>
    <w:rsid w:val="00240631"/>
    <w:rsid w:val="0024080A"/>
    <w:rsid w:val="0024264C"/>
    <w:rsid w:val="00247703"/>
    <w:rsid w:val="002534AA"/>
    <w:rsid w:val="00253D9F"/>
    <w:rsid w:val="00254C1C"/>
    <w:rsid w:val="0025607C"/>
    <w:rsid w:val="002633E4"/>
    <w:rsid w:val="00266869"/>
    <w:rsid w:val="00266BAA"/>
    <w:rsid w:val="00270FE2"/>
    <w:rsid w:val="00271FA7"/>
    <w:rsid w:val="002726A5"/>
    <w:rsid w:val="00272919"/>
    <w:rsid w:val="0029113E"/>
    <w:rsid w:val="00295760"/>
    <w:rsid w:val="0029766F"/>
    <w:rsid w:val="002B161D"/>
    <w:rsid w:val="002B759B"/>
    <w:rsid w:val="002C3F09"/>
    <w:rsid w:val="002C4EC7"/>
    <w:rsid w:val="002C53B1"/>
    <w:rsid w:val="002D5585"/>
    <w:rsid w:val="002D5DBF"/>
    <w:rsid w:val="002D6AD7"/>
    <w:rsid w:val="002E4D29"/>
    <w:rsid w:val="002E7ABE"/>
    <w:rsid w:val="002F1C2E"/>
    <w:rsid w:val="003006B8"/>
    <w:rsid w:val="00303C90"/>
    <w:rsid w:val="00311865"/>
    <w:rsid w:val="003176BE"/>
    <w:rsid w:val="00326351"/>
    <w:rsid w:val="0033471B"/>
    <w:rsid w:val="00345546"/>
    <w:rsid w:val="00346B1F"/>
    <w:rsid w:val="00350C5B"/>
    <w:rsid w:val="00355CE8"/>
    <w:rsid w:val="003571A1"/>
    <w:rsid w:val="0036183D"/>
    <w:rsid w:val="003674A3"/>
    <w:rsid w:val="003709BE"/>
    <w:rsid w:val="00370BE3"/>
    <w:rsid w:val="003716A3"/>
    <w:rsid w:val="00376474"/>
    <w:rsid w:val="0037720B"/>
    <w:rsid w:val="003777D5"/>
    <w:rsid w:val="00383B76"/>
    <w:rsid w:val="003925D4"/>
    <w:rsid w:val="003941FA"/>
    <w:rsid w:val="003A43A6"/>
    <w:rsid w:val="003A5E93"/>
    <w:rsid w:val="003B149D"/>
    <w:rsid w:val="003B469F"/>
    <w:rsid w:val="003B5815"/>
    <w:rsid w:val="003C62B9"/>
    <w:rsid w:val="003D302B"/>
    <w:rsid w:val="003D36AE"/>
    <w:rsid w:val="003E02E6"/>
    <w:rsid w:val="003E553D"/>
    <w:rsid w:val="003E5BC6"/>
    <w:rsid w:val="003E6AC4"/>
    <w:rsid w:val="003E7B30"/>
    <w:rsid w:val="003F16D2"/>
    <w:rsid w:val="003F7A69"/>
    <w:rsid w:val="00402E1E"/>
    <w:rsid w:val="00405EFF"/>
    <w:rsid w:val="004111CE"/>
    <w:rsid w:val="004118CE"/>
    <w:rsid w:val="00411EBA"/>
    <w:rsid w:val="00415083"/>
    <w:rsid w:val="004150FB"/>
    <w:rsid w:val="00424804"/>
    <w:rsid w:val="00426C8D"/>
    <w:rsid w:val="00431D1A"/>
    <w:rsid w:val="004406F7"/>
    <w:rsid w:val="004408DA"/>
    <w:rsid w:val="00442403"/>
    <w:rsid w:val="004537D8"/>
    <w:rsid w:val="0046594E"/>
    <w:rsid w:val="00466A1A"/>
    <w:rsid w:val="00467E3F"/>
    <w:rsid w:val="00472D7B"/>
    <w:rsid w:val="00474301"/>
    <w:rsid w:val="00477694"/>
    <w:rsid w:val="004821B1"/>
    <w:rsid w:val="00482AB2"/>
    <w:rsid w:val="00486C0E"/>
    <w:rsid w:val="00487146"/>
    <w:rsid w:val="00490020"/>
    <w:rsid w:val="0049391A"/>
    <w:rsid w:val="004A174F"/>
    <w:rsid w:val="004A2249"/>
    <w:rsid w:val="004A4FA2"/>
    <w:rsid w:val="004A7624"/>
    <w:rsid w:val="004B30A2"/>
    <w:rsid w:val="004B511C"/>
    <w:rsid w:val="004C00DB"/>
    <w:rsid w:val="004C1C61"/>
    <w:rsid w:val="004C516C"/>
    <w:rsid w:val="004C682D"/>
    <w:rsid w:val="004C6C90"/>
    <w:rsid w:val="004D3749"/>
    <w:rsid w:val="004D6C7B"/>
    <w:rsid w:val="004E143E"/>
    <w:rsid w:val="004E2865"/>
    <w:rsid w:val="004F21AB"/>
    <w:rsid w:val="00503AE1"/>
    <w:rsid w:val="00505459"/>
    <w:rsid w:val="00512A40"/>
    <w:rsid w:val="00515644"/>
    <w:rsid w:val="00516691"/>
    <w:rsid w:val="00520A77"/>
    <w:rsid w:val="00522523"/>
    <w:rsid w:val="0052321D"/>
    <w:rsid w:val="00532B29"/>
    <w:rsid w:val="00534775"/>
    <w:rsid w:val="005422B0"/>
    <w:rsid w:val="00551491"/>
    <w:rsid w:val="005665D1"/>
    <w:rsid w:val="005673DD"/>
    <w:rsid w:val="00567401"/>
    <w:rsid w:val="00571CD2"/>
    <w:rsid w:val="00574300"/>
    <w:rsid w:val="005841E9"/>
    <w:rsid w:val="005954A9"/>
    <w:rsid w:val="0059650E"/>
    <w:rsid w:val="005A4A85"/>
    <w:rsid w:val="005A6D00"/>
    <w:rsid w:val="005A7C44"/>
    <w:rsid w:val="005B1897"/>
    <w:rsid w:val="005B29F9"/>
    <w:rsid w:val="005C5559"/>
    <w:rsid w:val="005D1330"/>
    <w:rsid w:val="005D1553"/>
    <w:rsid w:val="005D252B"/>
    <w:rsid w:val="005D2CE1"/>
    <w:rsid w:val="005D2E35"/>
    <w:rsid w:val="005D42EE"/>
    <w:rsid w:val="005D6806"/>
    <w:rsid w:val="005E40B8"/>
    <w:rsid w:val="005E7413"/>
    <w:rsid w:val="005F0E2B"/>
    <w:rsid w:val="005F6B33"/>
    <w:rsid w:val="006006B0"/>
    <w:rsid w:val="006061D7"/>
    <w:rsid w:val="006071A7"/>
    <w:rsid w:val="00610078"/>
    <w:rsid w:val="0061343C"/>
    <w:rsid w:val="006202E9"/>
    <w:rsid w:val="00623149"/>
    <w:rsid w:val="0062322D"/>
    <w:rsid w:val="006249E7"/>
    <w:rsid w:val="00625C79"/>
    <w:rsid w:val="00627F3C"/>
    <w:rsid w:val="00632E8C"/>
    <w:rsid w:val="00633F24"/>
    <w:rsid w:val="006433C0"/>
    <w:rsid w:val="0064583D"/>
    <w:rsid w:val="00646CB5"/>
    <w:rsid w:val="00647B37"/>
    <w:rsid w:val="006554E5"/>
    <w:rsid w:val="00656703"/>
    <w:rsid w:val="006660B0"/>
    <w:rsid w:val="006665C6"/>
    <w:rsid w:val="00667428"/>
    <w:rsid w:val="00674F59"/>
    <w:rsid w:val="006754F6"/>
    <w:rsid w:val="006757A2"/>
    <w:rsid w:val="00682269"/>
    <w:rsid w:val="00691BE4"/>
    <w:rsid w:val="00694ECB"/>
    <w:rsid w:val="006977EA"/>
    <w:rsid w:val="006A43F5"/>
    <w:rsid w:val="006A6084"/>
    <w:rsid w:val="006A7C86"/>
    <w:rsid w:val="006C61A1"/>
    <w:rsid w:val="006C6831"/>
    <w:rsid w:val="006D1A83"/>
    <w:rsid w:val="006D3128"/>
    <w:rsid w:val="006E77DC"/>
    <w:rsid w:val="006F38EA"/>
    <w:rsid w:val="006F6CC8"/>
    <w:rsid w:val="006F77AC"/>
    <w:rsid w:val="00701AED"/>
    <w:rsid w:val="007035B8"/>
    <w:rsid w:val="0070387D"/>
    <w:rsid w:val="0070618B"/>
    <w:rsid w:val="00707F61"/>
    <w:rsid w:val="00710AEF"/>
    <w:rsid w:val="00710B7A"/>
    <w:rsid w:val="00712CD0"/>
    <w:rsid w:val="00714B80"/>
    <w:rsid w:val="00714E24"/>
    <w:rsid w:val="007163D7"/>
    <w:rsid w:val="0071778D"/>
    <w:rsid w:val="00720BCE"/>
    <w:rsid w:val="00725D1A"/>
    <w:rsid w:val="00726B09"/>
    <w:rsid w:val="00744AF5"/>
    <w:rsid w:val="007479D9"/>
    <w:rsid w:val="007540B3"/>
    <w:rsid w:val="00757B53"/>
    <w:rsid w:val="00757ED8"/>
    <w:rsid w:val="007676E0"/>
    <w:rsid w:val="00776620"/>
    <w:rsid w:val="007868E3"/>
    <w:rsid w:val="00790872"/>
    <w:rsid w:val="00792B76"/>
    <w:rsid w:val="007A672D"/>
    <w:rsid w:val="007A6821"/>
    <w:rsid w:val="007B5AF7"/>
    <w:rsid w:val="007B6B2E"/>
    <w:rsid w:val="007B7B89"/>
    <w:rsid w:val="007C593C"/>
    <w:rsid w:val="007D56FB"/>
    <w:rsid w:val="007E06DD"/>
    <w:rsid w:val="007E5812"/>
    <w:rsid w:val="007E5997"/>
    <w:rsid w:val="00806C9A"/>
    <w:rsid w:val="00807B8A"/>
    <w:rsid w:val="00807F31"/>
    <w:rsid w:val="00810AEF"/>
    <w:rsid w:val="008115B8"/>
    <w:rsid w:val="00821B3A"/>
    <w:rsid w:val="00824753"/>
    <w:rsid w:val="008268A1"/>
    <w:rsid w:val="00826A7F"/>
    <w:rsid w:val="0083464B"/>
    <w:rsid w:val="00841624"/>
    <w:rsid w:val="00846F63"/>
    <w:rsid w:val="00847B3D"/>
    <w:rsid w:val="00856C62"/>
    <w:rsid w:val="008622BA"/>
    <w:rsid w:val="00862E83"/>
    <w:rsid w:val="00872EED"/>
    <w:rsid w:val="00872F5E"/>
    <w:rsid w:val="00875C26"/>
    <w:rsid w:val="00876464"/>
    <w:rsid w:val="008801FA"/>
    <w:rsid w:val="00880CAB"/>
    <w:rsid w:val="008851C8"/>
    <w:rsid w:val="008868EC"/>
    <w:rsid w:val="00893858"/>
    <w:rsid w:val="008A06FD"/>
    <w:rsid w:val="008A725C"/>
    <w:rsid w:val="008B26E6"/>
    <w:rsid w:val="008B7B62"/>
    <w:rsid w:val="008C0F4A"/>
    <w:rsid w:val="008C0FE4"/>
    <w:rsid w:val="008C1775"/>
    <w:rsid w:val="008C29C6"/>
    <w:rsid w:val="008D16A3"/>
    <w:rsid w:val="008D2F22"/>
    <w:rsid w:val="008D4156"/>
    <w:rsid w:val="008D77EA"/>
    <w:rsid w:val="008E42A0"/>
    <w:rsid w:val="008F16D1"/>
    <w:rsid w:val="008F1F79"/>
    <w:rsid w:val="008F4208"/>
    <w:rsid w:val="008F70D8"/>
    <w:rsid w:val="008F7282"/>
    <w:rsid w:val="00900017"/>
    <w:rsid w:val="00900AD7"/>
    <w:rsid w:val="00904BD4"/>
    <w:rsid w:val="0090523F"/>
    <w:rsid w:val="00906C1E"/>
    <w:rsid w:val="009077AC"/>
    <w:rsid w:val="009101E5"/>
    <w:rsid w:val="0091431A"/>
    <w:rsid w:val="009154DE"/>
    <w:rsid w:val="009165CE"/>
    <w:rsid w:val="0091672B"/>
    <w:rsid w:val="00920531"/>
    <w:rsid w:val="00920EB2"/>
    <w:rsid w:val="00925ACB"/>
    <w:rsid w:val="00926C78"/>
    <w:rsid w:val="0093506D"/>
    <w:rsid w:val="00940432"/>
    <w:rsid w:val="00940BC0"/>
    <w:rsid w:val="0094431B"/>
    <w:rsid w:val="00945EF5"/>
    <w:rsid w:val="00946DA6"/>
    <w:rsid w:val="00950FC4"/>
    <w:rsid w:val="00951953"/>
    <w:rsid w:val="00952C63"/>
    <w:rsid w:val="009563CD"/>
    <w:rsid w:val="0096203B"/>
    <w:rsid w:val="00962B6D"/>
    <w:rsid w:val="009639B6"/>
    <w:rsid w:val="00970068"/>
    <w:rsid w:val="00970EE4"/>
    <w:rsid w:val="00976739"/>
    <w:rsid w:val="00983B97"/>
    <w:rsid w:val="00984537"/>
    <w:rsid w:val="009909B7"/>
    <w:rsid w:val="00996B30"/>
    <w:rsid w:val="009A0957"/>
    <w:rsid w:val="009A1333"/>
    <w:rsid w:val="009A311C"/>
    <w:rsid w:val="009C28AC"/>
    <w:rsid w:val="009C7588"/>
    <w:rsid w:val="009D3AEF"/>
    <w:rsid w:val="009D584A"/>
    <w:rsid w:val="009E60B6"/>
    <w:rsid w:val="009E6B06"/>
    <w:rsid w:val="009F13B1"/>
    <w:rsid w:val="009F4B28"/>
    <w:rsid w:val="009F632C"/>
    <w:rsid w:val="009F6347"/>
    <w:rsid w:val="00A03DC1"/>
    <w:rsid w:val="00A12615"/>
    <w:rsid w:val="00A21186"/>
    <w:rsid w:val="00A22F62"/>
    <w:rsid w:val="00A35B53"/>
    <w:rsid w:val="00A461E8"/>
    <w:rsid w:val="00A54B58"/>
    <w:rsid w:val="00A62C44"/>
    <w:rsid w:val="00A631E9"/>
    <w:rsid w:val="00A654FB"/>
    <w:rsid w:val="00A6624B"/>
    <w:rsid w:val="00A66EFA"/>
    <w:rsid w:val="00A74D05"/>
    <w:rsid w:val="00A75DC1"/>
    <w:rsid w:val="00A765E3"/>
    <w:rsid w:val="00A76F27"/>
    <w:rsid w:val="00A83E0F"/>
    <w:rsid w:val="00A84381"/>
    <w:rsid w:val="00A84A55"/>
    <w:rsid w:val="00A87286"/>
    <w:rsid w:val="00A91593"/>
    <w:rsid w:val="00A957E4"/>
    <w:rsid w:val="00A96800"/>
    <w:rsid w:val="00AA06CE"/>
    <w:rsid w:val="00AA1378"/>
    <w:rsid w:val="00AA327C"/>
    <w:rsid w:val="00AB54B5"/>
    <w:rsid w:val="00AB5967"/>
    <w:rsid w:val="00AB67B5"/>
    <w:rsid w:val="00AC679F"/>
    <w:rsid w:val="00AD31C9"/>
    <w:rsid w:val="00AF4C9D"/>
    <w:rsid w:val="00B02705"/>
    <w:rsid w:val="00B029EB"/>
    <w:rsid w:val="00B029FB"/>
    <w:rsid w:val="00B13AC0"/>
    <w:rsid w:val="00B154CB"/>
    <w:rsid w:val="00B221B7"/>
    <w:rsid w:val="00B24CEF"/>
    <w:rsid w:val="00B25636"/>
    <w:rsid w:val="00B305B3"/>
    <w:rsid w:val="00B34CDA"/>
    <w:rsid w:val="00B413D2"/>
    <w:rsid w:val="00B41FB5"/>
    <w:rsid w:val="00B509FA"/>
    <w:rsid w:val="00B51D11"/>
    <w:rsid w:val="00B5234A"/>
    <w:rsid w:val="00B56493"/>
    <w:rsid w:val="00B62E2C"/>
    <w:rsid w:val="00B6503D"/>
    <w:rsid w:val="00B66471"/>
    <w:rsid w:val="00B670E5"/>
    <w:rsid w:val="00B70637"/>
    <w:rsid w:val="00B76628"/>
    <w:rsid w:val="00B832E5"/>
    <w:rsid w:val="00B85795"/>
    <w:rsid w:val="00B85ECF"/>
    <w:rsid w:val="00B86531"/>
    <w:rsid w:val="00B94092"/>
    <w:rsid w:val="00B97479"/>
    <w:rsid w:val="00BA552D"/>
    <w:rsid w:val="00BB4159"/>
    <w:rsid w:val="00BB4DA1"/>
    <w:rsid w:val="00BB562C"/>
    <w:rsid w:val="00BB60C3"/>
    <w:rsid w:val="00BB70CA"/>
    <w:rsid w:val="00BC1FE6"/>
    <w:rsid w:val="00BD0193"/>
    <w:rsid w:val="00BD137F"/>
    <w:rsid w:val="00BD351F"/>
    <w:rsid w:val="00BE58C0"/>
    <w:rsid w:val="00BE7712"/>
    <w:rsid w:val="00BF2294"/>
    <w:rsid w:val="00BF2507"/>
    <w:rsid w:val="00BF674F"/>
    <w:rsid w:val="00BF6F55"/>
    <w:rsid w:val="00C0012A"/>
    <w:rsid w:val="00C029A8"/>
    <w:rsid w:val="00C07164"/>
    <w:rsid w:val="00C07430"/>
    <w:rsid w:val="00C27CA5"/>
    <w:rsid w:val="00C32733"/>
    <w:rsid w:val="00C329C1"/>
    <w:rsid w:val="00C35BCE"/>
    <w:rsid w:val="00C364EC"/>
    <w:rsid w:val="00C4387E"/>
    <w:rsid w:val="00C5035F"/>
    <w:rsid w:val="00C529F9"/>
    <w:rsid w:val="00C569C7"/>
    <w:rsid w:val="00C60738"/>
    <w:rsid w:val="00C62E85"/>
    <w:rsid w:val="00C637D1"/>
    <w:rsid w:val="00C64876"/>
    <w:rsid w:val="00C67E59"/>
    <w:rsid w:val="00C70941"/>
    <w:rsid w:val="00C80062"/>
    <w:rsid w:val="00C8242A"/>
    <w:rsid w:val="00C84D24"/>
    <w:rsid w:val="00C962BF"/>
    <w:rsid w:val="00CA14A8"/>
    <w:rsid w:val="00CA34AB"/>
    <w:rsid w:val="00CB27CE"/>
    <w:rsid w:val="00CB5D5F"/>
    <w:rsid w:val="00CD3893"/>
    <w:rsid w:val="00CD531E"/>
    <w:rsid w:val="00CD70BB"/>
    <w:rsid w:val="00CE3A06"/>
    <w:rsid w:val="00CE3AA1"/>
    <w:rsid w:val="00CF1968"/>
    <w:rsid w:val="00CF4AA2"/>
    <w:rsid w:val="00D02DEF"/>
    <w:rsid w:val="00D11C0C"/>
    <w:rsid w:val="00D12E46"/>
    <w:rsid w:val="00D14BA4"/>
    <w:rsid w:val="00D17A5C"/>
    <w:rsid w:val="00D27557"/>
    <w:rsid w:val="00D320B7"/>
    <w:rsid w:val="00D40842"/>
    <w:rsid w:val="00D44879"/>
    <w:rsid w:val="00D46336"/>
    <w:rsid w:val="00D479BF"/>
    <w:rsid w:val="00D56C22"/>
    <w:rsid w:val="00D65EE7"/>
    <w:rsid w:val="00D726F7"/>
    <w:rsid w:val="00D75C63"/>
    <w:rsid w:val="00D81AA1"/>
    <w:rsid w:val="00D87BDC"/>
    <w:rsid w:val="00D87D7E"/>
    <w:rsid w:val="00DA2E65"/>
    <w:rsid w:val="00DA596F"/>
    <w:rsid w:val="00DB3B66"/>
    <w:rsid w:val="00DC0E02"/>
    <w:rsid w:val="00DC4BE9"/>
    <w:rsid w:val="00DC4C43"/>
    <w:rsid w:val="00DC6682"/>
    <w:rsid w:val="00DC6DA3"/>
    <w:rsid w:val="00DD3ED3"/>
    <w:rsid w:val="00DD784E"/>
    <w:rsid w:val="00DD78FE"/>
    <w:rsid w:val="00DE1207"/>
    <w:rsid w:val="00DE26AE"/>
    <w:rsid w:val="00DF5E0D"/>
    <w:rsid w:val="00DF63C9"/>
    <w:rsid w:val="00E12838"/>
    <w:rsid w:val="00E20475"/>
    <w:rsid w:val="00E225B4"/>
    <w:rsid w:val="00E229F5"/>
    <w:rsid w:val="00E2397B"/>
    <w:rsid w:val="00E26C7F"/>
    <w:rsid w:val="00E3309D"/>
    <w:rsid w:val="00E34D6B"/>
    <w:rsid w:val="00E4303B"/>
    <w:rsid w:val="00E44409"/>
    <w:rsid w:val="00E45644"/>
    <w:rsid w:val="00E5249A"/>
    <w:rsid w:val="00E54498"/>
    <w:rsid w:val="00E549CE"/>
    <w:rsid w:val="00E64A83"/>
    <w:rsid w:val="00E8581B"/>
    <w:rsid w:val="00E92E59"/>
    <w:rsid w:val="00E94828"/>
    <w:rsid w:val="00E94CC5"/>
    <w:rsid w:val="00E977B9"/>
    <w:rsid w:val="00EA2EB0"/>
    <w:rsid w:val="00EA377F"/>
    <w:rsid w:val="00EA4FBA"/>
    <w:rsid w:val="00EB11A0"/>
    <w:rsid w:val="00EB13C1"/>
    <w:rsid w:val="00EB293F"/>
    <w:rsid w:val="00EB6E81"/>
    <w:rsid w:val="00EC3A36"/>
    <w:rsid w:val="00EC4020"/>
    <w:rsid w:val="00EC5CC5"/>
    <w:rsid w:val="00ED09A8"/>
    <w:rsid w:val="00ED3E34"/>
    <w:rsid w:val="00ED4D6C"/>
    <w:rsid w:val="00EE3AD9"/>
    <w:rsid w:val="00EE47C2"/>
    <w:rsid w:val="00EF269B"/>
    <w:rsid w:val="00F03294"/>
    <w:rsid w:val="00F079CA"/>
    <w:rsid w:val="00F11041"/>
    <w:rsid w:val="00F12574"/>
    <w:rsid w:val="00F15E32"/>
    <w:rsid w:val="00F211F9"/>
    <w:rsid w:val="00F22177"/>
    <w:rsid w:val="00F25C87"/>
    <w:rsid w:val="00F31B15"/>
    <w:rsid w:val="00F32DC5"/>
    <w:rsid w:val="00F33F68"/>
    <w:rsid w:val="00F35B1D"/>
    <w:rsid w:val="00F42CD1"/>
    <w:rsid w:val="00F468CC"/>
    <w:rsid w:val="00F527E7"/>
    <w:rsid w:val="00F702B7"/>
    <w:rsid w:val="00F756A9"/>
    <w:rsid w:val="00F77F9A"/>
    <w:rsid w:val="00F83EB4"/>
    <w:rsid w:val="00F94015"/>
    <w:rsid w:val="00F96BC6"/>
    <w:rsid w:val="00FA007F"/>
    <w:rsid w:val="00FA1DF5"/>
    <w:rsid w:val="00FA33D8"/>
    <w:rsid w:val="00FC685A"/>
    <w:rsid w:val="00FD3ADC"/>
    <w:rsid w:val="00FE6BC0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3B9471"/>
  <w15:docId w15:val="{FE88226F-2B84-40CB-81E4-E757EB99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56A9"/>
  </w:style>
  <w:style w:type="paragraph" w:styleId="Heading1">
    <w:name w:val="heading 1"/>
    <w:basedOn w:val="Normal"/>
    <w:next w:val="Normal"/>
    <w:qFormat/>
    <w:rsid w:val="00067CD6"/>
    <w:pPr>
      <w:keepNext/>
      <w:jc w:val="center"/>
      <w:outlineLvl w:val="0"/>
    </w:pPr>
    <w:rPr>
      <w:rFonts w:ascii="Bembo" w:hAnsi="Bembo"/>
      <w:b/>
      <w:sz w:val="22"/>
    </w:rPr>
  </w:style>
  <w:style w:type="paragraph" w:styleId="Heading2">
    <w:name w:val="heading 2"/>
    <w:basedOn w:val="Normal"/>
    <w:next w:val="Normal"/>
    <w:qFormat/>
    <w:rsid w:val="00067CD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7CD6"/>
    <w:pPr>
      <w:keepNext/>
      <w:outlineLvl w:val="2"/>
    </w:pPr>
    <w:rPr>
      <w:rFonts w:ascii="Bembo" w:hAnsi="Bembo"/>
      <w:b/>
      <w:sz w:val="22"/>
    </w:rPr>
  </w:style>
  <w:style w:type="paragraph" w:styleId="Heading4">
    <w:name w:val="heading 4"/>
    <w:basedOn w:val="Normal"/>
    <w:next w:val="Normal"/>
    <w:qFormat/>
    <w:rsid w:val="00067CD6"/>
    <w:pPr>
      <w:keepNext/>
      <w:tabs>
        <w:tab w:val="left" w:pos="360"/>
      </w:tabs>
      <w:ind w:firstLine="360"/>
      <w:outlineLvl w:val="3"/>
    </w:pPr>
    <w:rPr>
      <w:rFonts w:ascii="Bembo" w:hAnsi="Bemb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CD6"/>
    <w:rPr>
      <w:rFonts w:ascii="Bembo" w:hAnsi="Bembo"/>
      <w:sz w:val="22"/>
    </w:rPr>
  </w:style>
  <w:style w:type="paragraph" w:styleId="BodyTextIndent">
    <w:name w:val="Body Text Indent"/>
    <w:basedOn w:val="Normal"/>
    <w:rsid w:val="00067CD6"/>
    <w:pPr>
      <w:tabs>
        <w:tab w:val="left" w:pos="360"/>
      </w:tabs>
      <w:ind w:firstLine="360"/>
    </w:pPr>
    <w:rPr>
      <w:rFonts w:ascii="Bembo" w:hAnsi="Bembo"/>
      <w:sz w:val="22"/>
    </w:rPr>
  </w:style>
  <w:style w:type="table" w:styleId="TableGrid">
    <w:name w:val="Table Grid"/>
    <w:basedOn w:val="TableNormal"/>
    <w:rsid w:val="00F7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7C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67C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7CD6"/>
  </w:style>
  <w:style w:type="character" w:styleId="Hyperlink">
    <w:name w:val="Hyperlink"/>
    <w:basedOn w:val="DefaultParagraphFont"/>
    <w:rsid w:val="00067CD6"/>
    <w:rPr>
      <w:color w:val="0000FF"/>
      <w:u w:val="single"/>
    </w:rPr>
  </w:style>
  <w:style w:type="character" w:styleId="FollowedHyperlink">
    <w:name w:val="FollowedHyperlink"/>
    <w:basedOn w:val="DefaultParagraphFont"/>
    <w:rsid w:val="00067C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6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A9F"/>
    <w:pPr>
      <w:ind w:left="720"/>
      <w:contextualSpacing/>
    </w:pPr>
  </w:style>
  <w:style w:type="table" w:styleId="TableContemporary">
    <w:name w:val="Table Contemporary"/>
    <w:basedOn w:val="TableNormal"/>
    <w:rsid w:val="003D36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DE26AE"/>
    <w:rPr>
      <w:color w:val="808080"/>
    </w:rPr>
  </w:style>
  <w:style w:type="character" w:customStyle="1" w:styleId="FooterChar">
    <w:name w:val="Footer Char"/>
    <w:basedOn w:val="DefaultParagraphFont"/>
    <w:link w:val="Footer"/>
    <w:rsid w:val="00BD137F"/>
  </w:style>
  <w:style w:type="paragraph" w:styleId="Revision">
    <w:name w:val="Revision"/>
    <w:hidden/>
    <w:uiPriority w:val="99"/>
    <w:semiHidden/>
    <w:rsid w:val="00B51D11"/>
  </w:style>
  <w:style w:type="character" w:styleId="CommentReference">
    <w:name w:val="annotation reference"/>
    <w:basedOn w:val="DefaultParagraphFont"/>
    <w:rsid w:val="00B52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34A"/>
  </w:style>
  <w:style w:type="character" w:customStyle="1" w:styleId="CommentTextChar">
    <w:name w:val="Comment Text Char"/>
    <w:basedOn w:val="DefaultParagraphFont"/>
    <w:link w:val="CommentText"/>
    <w:rsid w:val="00B5234A"/>
  </w:style>
  <w:style w:type="paragraph" w:styleId="CommentSubject">
    <w:name w:val="annotation subject"/>
    <w:basedOn w:val="CommentText"/>
    <w:next w:val="CommentText"/>
    <w:link w:val="CommentSubjectChar"/>
    <w:rsid w:val="00B5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34A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ED3E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D3E34"/>
  </w:style>
  <w:style w:type="paragraph" w:customStyle="1" w:styleId="Default">
    <w:name w:val="Default"/>
    <w:rsid w:val="001D6A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mn10\Local%20Settings\Temporary%20Internet%20Files\Content.Outlook\ILGHRYH6\External%20examiner%20report%20template%20October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9EEBF4EEA106574CBB2CBD1021D2AA370500D48AFAFB49ACE84CA32B510DF6D47018" ma:contentTypeVersion="8" ma:contentTypeDescription="" ma:contentTypeScope="" ma:versionID="33de523ea25b4e4fe1efb3afde0b8dad">
  <xsd:schema xmlns:xsd="http://www.w3.org/2001/XMLSchema" xmlns:xs="http://www.w3.org/2001/XMLSchema" xmlns:p="http://schemas.microsoft.com/office/2006/metadata/properties" xmlns:ns1="http://schemas.microsoft.com/sharepoint/v3" xmlns:ns2="1fed1830-073c-4f46-a811-1d9744edcfbf" targetNamespace="http://schemas.microsoft.com/office/2006/metadata/properties" ma:root="true" ma:fieldsID="8f763132586c9e4e29d4e6a38f4b92ec" ns1:_="" ns2:_="">
    <xsd:import namespace="http://schemas.microsoft.com/sharepoint/v3"/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n0ee73a8e1264439b890776fcd9b9a14" minOccurs="0"/>
                <xsd:element ref="ns2:TaxCatchAll" minOccurs="0"/>
                <xsd:element ref="ns2:TaxCatchAllLabel" minOccurs="0"/>
                <xsd:element ref="ns2:i581938d62da43ab81a4aa751a3cb655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</xsd:restriction>
                </xsd:simpleType>
              </xsd:element>
            </xsd:sequence>
          </xsd:extension>
        </xsd:complexContent>
      </xsd:complexType>
    </xsd:element>
    <xsd:element name="n0ee73a8e1264439b890776fcd9b9a14" ma:index="9" nillable="true" ma:taxonomy="true" ma:internalName="n0ee73a8e1264439b890776fcd9b9a14" ma:taxonomyFieldName="Topic" ma:displayName="Topic" ma:readOnly="false" ma:default="" ma:fieldId="{70ee73a8-e126-4439-b890-776fcd9b9a14}" ma:taxonomyMulti="true" ma:sspId="e3fab070-f8e4-426a-ae3e-e50b52769b74" ma:termSetId="c332eb80-b06b-4ff9-8e97-3075d9e17068" ma:anchorId="0d788f7c-e950-4922-810f-d4a04cc378d4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6638468-1552-4c4b-bff7-70680e2d84d9}" ma:internalName="TaxCatchAll" ma:showField="CatchAllData" ma:web="156fbc7c-8b8e-4d0f-9796-cd76636a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6638468-1552-4c4b-bff7-70680e2d84d9}" ma:internalName="TaxCatchAllLabel" ma:readOnly="true" ma:showField="CatchAllDataLabel" ma:web="156fbc7c-8b8e-4d0f-9796-cd76636a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81938d62da43ab81a4aa751a3cb655" ma:index="13" nillable="true" ma:taxonomy="true" ma:internalName="i581938d62da43ab81a4aa751a3cb655" ma:taxonomyFieldName="Department_x0020_Owner" ma:displayName="Department Owner" ma:readOnly="false" ma:default="2;#Student Services|d1e9e569-6691-485e-873d-f7a5b0f54ad8" ma:fieldId="{2581938d-62da-43ab-81a4-aa751a3cb655}" ma:sspId="e3fab070-f8e4-426a-ae3e-e50b52769b74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e3fab070-f8e4-426a-ae3e-e50b52769b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1fed1830-073c-4f46-a811-1d9744edcfbf">
      <Value>All users</Value>
    </Audience1>
    <i581938d62da43ab81a4aa751a3cb655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Operations and Support</TermName>
          <TermId xmlns="http://schemas.microsoft.com/office/infopath/2007/PartnerControls">d1e9e569-6691-485e-873d-f7a5b0f54ad8</TermId>
        </TermInfo>
      </Terms>
    </i581938d62da43ab81a4aa751a3cb655>
    <RoutingRuleDescription xmlns="http://schemas.microsoft.com/sharepoint/v3" xsi:nil="true"/>
    <TaxCatchAll xmlns="1fed1830-073c-4f46-a811-1d9744edcfbf">
      <Value>471</Value>
      <Value>4</Value>
      <Value>2</Value>
      <Value>132</Value>
    </TaxCatchAll>
    <n0ee73a8e1264439b890776fcd9b9a14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Equality and Diversity</TermName>
          <TermId xmlns="http://schemas.microsoft.com/office/infopath/2007/PartnerControls">f6706251-6d7a-45d4-8bb5-00148487db7d</TermId>
        </TermInfo>
      </Terms>
    </n0ee73a8e1264439b890776fcd9b9a14>
    <TaxKeywordTaxHTField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religious observance</TermName>
          <TermId xmlns="http://schemas.microsoft.com/office/infopath/2007/PartnerControls">36d7fcff-e851-4975-9a0f-abf4ec0fa753</TermId>
        </TermInfo>
        <TermInfo xmlns="http://schemas.microsoft.com/office/infopath/2007/PartnerControls">
          <TermName xmlns="http://schemas.microsoft.com/office/infopath/2007/PartnerControls">Examination</TermName>
          <TermId xmlns="http://schemas.microsoft.com/office/infopath/2007/PartnerControls">fbcf52d4-5013-4253-9987-7ebf17d4444e</TermId>
        </TermInfo>
      </Terms>
    </TaxKeywordTaxHTField>
  </documentManagement>
</p:properties>
</file>

<file path=customXml/item5.xml><?xml version="1.0" encoding="utf-8"?>
<?mso-contentType ?>
<SharedContentType xmlns="Microsoft.SharePoint.Taxonomy.ContentTypeSync" SourceId="e3fab070-f8e4-426a-ae3e-e50b52769b74" ContentTypeId="0x0101009EEBF4EEA106574CBB2CBD1021D2AA370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FF25-1904-4AFC-8847-1AEBB1564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41B4-42F9-4D20-A30F-81D312DFA4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09FD8F-D519-42C5-A404-2C328A16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ed1830-073c-4f46-a811-1d9744ed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D7A11-F340-40E6-AF93-CC4A25754129}">
  <ds:schemaRefs>
    <ds:schemaRef ds:uri="http://schemas.microsoft.com/office/2006/metadata/properties"/>
    <ds:schemaRef ds:uri="http://schemas.microsoft.com/office/infopath/2007/PartnerControls"/>
    <ds:schemaRef ds:uri="1fed1830-073c-4f46-a811-1d9744edcfb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7A9566E-B999-4BEC-9AED-37C4F0D238F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E66D5C-0735-7A42-9CB8-6C38764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Settings\dmn10\Local Settings\Temporary Internet Files\Content.Outlook\ILGHRYH6\External examiner report template October 2012.dot</Template>
  <TotalTime>0</TotalTime>
  <Pages>2</Pages>
  <Words>421</Words>
  <Characters>2795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University of Brighton</Company>
  <LinksUpToDate>false</LinksUpToDate>
  <CharactersWithSpaces>3210</CharactersWithSpaces>
  <SharedDoc>false</SharedDoc>
  <HLinks>
    <vt:vector size="6" baseType="variant"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mailto:externalexaminers@brighton.ac.uk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observance and examinations form</dc:title>
  <dc:creator>Debbie Neale</dc:creator>
  <cp:keywords>religious observance; Examination</cp:keywords>
  <cp:lastModifiedBy>Joel Roberts</cp:lastModifiedBy>
  <cp:revision>2</cp:revision>
  <cp:lastPrinted>2015-06-17T13:45:00Z</cp:lastPrinted>
  <dcterms:created xsi:type="dcterms:W3CDTF">2019-03-07T11:59:00Z</dcterms:created>
  <dcterms:modified xsi:type="dcterms:W3CDTF">2019-03-07T11:59:00Z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0x0101009EEBF4EEA106574CBB2CBD1021D2AA370500D48AFAFB49ACE84CA32B510DF6D47018</vt:lpwstr>
  </property>
  <property fmtid="{D5CDD505-2E9C-101B-9397-08002B2CF9AE}" pid="3" name="URL">
    <vt:lpwstr/>
  </property>
  <property fmtid="{D5CDD505-2E9C-101B-9397-08002B2CF9AE}" pid="4" name="TaxKeyword">
    <vt:lpwstr>132;#religious observance|36d7fcff-e851-4975-9a0f-abf4ec0fa753;#471;#Examination|fbcf52d4-5013-4253-9987-7ebf17d4444e</vt:lpwstr>
  </property>
  <property fmtid="{D5CDD505-2E9C-101B-9397-08002B2CF9AE}" pid="5" name="Topic">
    <vt:lpwstr>4;#Equality and Diversity|f6706251-6d7a-45d4-8bb5-00148487db7d</vt:lpwstr>
  </property>
  <property fmtid="{D5CDD505-2E9C-101B-9397-08002B2CF9AE}" pid="6" name="Department_x0020_Owner">
    <vt:lpwstr>1;#Registry|6902214d-98b6-4a1e-8a7f-4de885ab7eb3</vt:lpwstr>
  </property>
  <property fmtid="{D5CDD505-2E9C-101B-9397-08002B2CF9AE}" pid="7" name="Department Owner">
    <vt:lpwstr>2;#Student Operations and Support|d1e9e569-6691-485e-873d-f7a5b0f54ad8</vt:lpwstr>
  </property>
</Properties>
</file>