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52E" w:rsidRPr="00E1152E" w:rsidRDefault="00E1152E" w:rsidP="00E1152E">
      <w:pPr>
        <w:jc w:val="both"/>
        <w:rPr>
          <w:b/>
        </w:rPr>
      </w:pPr>
      <w:r w:rsidRPr="00E1152E">
        <w:rPr>
          <w:b/>
        </w:rPr>
        <w:t>Intern – Financial Services Recruitment</w:t>
      </w:r>
    </w:p>
    <w:p w:rsidR="00CE0403" w:rsidRPr="00C954D7" w:rsidRDefault="00CE0403" w:rsidP="00E1152E">
      <w:pPr>
        <w:jc w:val="both"/>
      </w:pPr>
      <w:r w:rsidRPr="00C954D7">
        <w:t xml:space="preserve">We are looking for bright and dynamic students to join our growing business on an Internship scheme. This is a rewarding, fast paced role where you will learn from our experienced recruitment consultants, </w:t>
      </w:r>
      <w:r w:rsidR="00C954D7">
        <w:t>improve</w:t>
      </w:r>
      <w:r w:rsidRPr="00C954D7">
        <w:t xml:space="preserve"> your skills and </w:t>
      </w:r>
      <w:r w:rsidR="00C954D7">
        <w:t>develop your knowledge in financial services.</w:t>
      </w:r>
    </w:p>
    <w:p w:rsidR="00C954D7" w:rsidRDefault="00C954D7" w:rsidP="00E1152E">
      <w:pPr>
        <w:jc w:val="both"/>
      </w:pPr>
      <w:r>
        <w:t xml:space="preserve">This is a fantastic opportunity to get trained and coached by our experienced consultants and directors and to be part of a </w:t>
      </w:r>
      <w:r w:rsidR="00E1152E">
        <w:t>leading</w:t>
      </w:r>
      <w:r>
        <w:t xml:space="preserve"> organisation with global footprint!</w:t>
      </w:r>
    </w:p>
    <w:p w:rsidR="00C954D7" w:rsidRPr="00E1152E" w:rsidRDefault="00C954D7" w:rsidP="00E1152E">
      <w:pPr>
        <w:jc w:val="both"/>
        <w:rPr>
          <w:b/>
        </w:rPr>
      </w:pPr>
      <w:r w:rsidRPr="00E1152E">
        <w:rPr>
          <w:b/>
        </w:rPr>
        <w:t>What’s in it for you?</w:t>
      </w:r>
    </w:p>
    <w:p w:rsidR="00C954D7" w:rsidRDefault="00C954D7" w:rsidP="00E1152E">
      <w:pPr>
        <w:pStyle w:val="ListParagraph"/>
        <w:numPr>
          <w:ilvl w:val="0"/>
          <w:numId w:val="1"/>
        </w:numPr>
        <w:jc w:val="both"/>
      </w:pPr>
      <w:r>
        <w:t>In-depth understanding of the financial services industry</w:t>
      </w:r>
      <w:r w:rsidRPr="00C954D7">
        <w:t xml:space="preserve"> </w:t>
      </w:r>
    </w:p>
    <w:p w:rsidR="00C954D7" w:rsidRDefault="00C954D7" w:rsidP="00E1152E">
      <w:pPr>
        <w:pStyle w:val="ListParagraph"/>
        <w:numPr>
          <w:ilvl w:val="0"/>
          <w:numId w:val="1"/>
        </w:numPr>
        <w:jc w:val="both"/>
      </w:pPr>
      <w:r>
        <w:t>Develop sales techniques</w:t>
      </w:r>
    </w:p>
    <w:p w:rsidR="00C954D7" w:rsidRDefault="00C954D7" w:rsidP="00E1152E">
      <w:pPr>
        <w:pStyle w:val="ListParagraph"/>
        <w:numPr>
          <w:ilvl w:val="0"/>
          <w:numId w:val="1"/>
        </w:numPr>
        <w:jc w:val="both"/>
      </w:pPr>
      <w:r>
        <w:t>Develop research skills</w:t>
      </w:r>
    </w:p>
    <w:p w:rsidR="00C954D7" w:rsidRDefault="00C954D7" w:rsidP="00E1152E">
      <w:pPr>
        <w:pStyle w:val="ListParagraph"/>
        <w:numPr>
          <w:ilvl w:val="0"/>
          <w:numId w:val="1"/>
        </w:numPr>
        <w:jc w:val="both"/>
      </w:pPr>
      <w:r>
        <w:t>Develop communication skills and stakeholder management</w:t>
      </w:r>
    </w:p>
    <w:p w:rsidR="00037FED" w:rsidRDefault="00037FED" w:rsidP="00E1152E">
      <w:pPr>
        <w:pStyle w:val="ListParagraph"/>
        <w:numPr>
          <w:ilvl w:val="0"/>
          <w:numId w:val="1"/>
        </w:numPr>
        <w:jc w:val="both"/>
      </w:pPr>
      <w:r>
        <w:t>Excellent commission scheme and the opportunity to gain an understanding of Financial services from a truly commercial point of view</w:t>
      </w:r>
    </w:p>
    <w:p w:rsidR="00C954D7" w:rsidRPr="00E1152E" w:rsidRDefault="00C954D7" w:rsidP="00E1152E">
      <w:pPr>
        <w:jc w:val="both"/>
        <w:rPr>
          <w:b/>
        </w:rPr>
      </w:pPr>
    </w:p>
    <w:p w:rsidR="00C954D7" w:rsidRPr="00E1152E" w:rsidRDefault="00C954D7" w:rsidP="00E1152E">
      <w:pPr>
        <w:jc w:val="both"/>
        <w:rPr>
          <w:b/>
        </w:rPr>
      </w:pPr>
      <w:r w:rsidRPr="00E1152E">
        <w:rPr>
          <w:b/>
        </w:rPr>
        <w:t>Key Responsibilities</w:t>
      </w:r>
    </w:p>
    <w:p w:rsidR="00C954D7" w:rsidRDefault="00C954D7" w:rsidP="00E1152E">
      <w:pPr>
        <w:pStyle w:val="ListParagraph"/>
        <w:numPr>
          <w:ilvl w:val="0"/>
          <w:numId w:val="2"/>
        </w:numPr>
        <w:jc w:val="both"/>
      </w:pPr>
      <w:r>
        <w:t>Source candidates for job vacancies</w:t>
      </w:r>
    </w:p>
    <w:p w:rsidR="00C954D7" w:rsidRDefault="00C954D7" w:rsidP="00E1152E">
      <w:pPr>
        <w:pStyle w:val="ListParagraph"/>
        <w:numPr>
          <w:ilvl w:val="0"/>
          <w:numId w:val="2"/>
        </w:numPr>
        <w:jc w:val="both"/>
      </w:pPr>
      <w:r>
        <w:t xml:space="preserve">Candidate </w:t>
      </w:r>
      <w:r w:rsidR="00E1152E">
        <w:t>interviewing</w:t>
      </w:r>
    </w:p>
    <w:p w:rsidR="00E1152E" w:rsidRDefault="00E1152E" w:rsidP="00E1152E">
      <w:pPr>
        <w:pStyle w:val="ListParagraph"/>
        <w:numPr>
          <w:ilvl w:val="0"/>
          <w:numId w:val="2"/>
        </w:numPr>
        <w:jc w:val="both"/>
      </w:pPr>
      <w:r>
        <w:t>Market research</w:t>
      </w:r>
    </w:p>
    <w:p w:rsidR="00037FED" w:rsidRDefault="00037FED" w:rsidP="00E1152E">
      <w:pPr>
        <w:pStyle w:val="ListParagraph"/>
        <w:numPr>
          <w:ilvl w:val="0"/>
          <w:numId w:val="2"/>
        </w:numPr>
        <w:jc w:val="both"/>
      </w:pPr>
      <w:r>
        <w:t>Meeting new clients</w:t>
      </w:r>
    </w:p>
    <w:p w:rsidR="00037FED" w:rsidRDefault="00037FED" w:rsidP="00037FED">
      <w:pPr>
        <w:pStyle w:val="ListParagraph"/>
        <w:jc w:val="both"/>
      </w:pPr>
    </w:p>
    <w:p w:rsidR="00E1152E" w:rsidRPr="00E1152E" w:rsidRDefault="00E1152E" w:rsidP="00E1152E">
      <w:pPr>
        <w:jc w:val="both"/>
        <w:rPr>
          <w:b/>
        </w:rPr>
      </w:pPr>
      <w:bookmarkStart w:id="0" w:name="_GoBack"/>
      <w:bookmarkEnd w:id="0"/>
      <w:r w:rsidRPr="00E1152E">
        <w:rPr>
          <w:b/>
        </w:rPr>
        <w:t>Who are you?</w:t>
      </w:r>
    </w:p>
    <w:p w:rsidR="00E1152E" w:rsidRDefault="00E1152E" w:rsidP="00E1152E">
      <w:pPr>
        <w:pStyle w:val="ListParagraph"/>
        <w:numPr>
          <w:ilvl w:val="0"/>
          <w:numId w:val="3"/>
        </w:numPr>
        <w:jc w:val="both"/>
      </w:pPr>
      <w:r>
        <w:t>Someone with strong communication skills</w:t>
      </w:r>
    </w:p>
    <w:p w:rsidR="00E1152E" w:rsidRDefault="00E1152E" w:rsidP="00E1152E">
      <w:pPr>
        <w:pStyle w:val="ListParagraph"/>
        <w:numPr>
          <w:ilvl w:val="0"/>
          <w:numId w:val="3"/>
        </w:numPr>
        <w:jc w:val="both"/>
      </w:pPr>
      <w:r>
        <w:t>Interested in financial services</w:t>
      </w:r>
    </w:p>
    <w:p w:rsidR="00E1152E" w:rsidRDefault="00E1152E" w:rsidP="00E1152E">
      <w:pPr>
        <w:pStyle w:val="ListParagraph"/>
        <w:numPr>
          <w:ilvl w:val="0"/>
          <w:numId w:val="3"/>
        </w:numPr>
        <w:jc w:val="both"/>
      </w:pPr>
      <w:r>
        <w:t>Passionate and dynamic</w:t>
      </w:r>
    </w:p>
    <w:p w:rsidR="00E1152E" w:rsidRDefault="00E1152E" w:rsidP="00E1152E">
      <w:pPr>
        <w:pStyle w:val="ListParagraph"/>
        <w:numPr>
          <w:ilvl w:val="0"/>
          <w:numId w:val="3"/>
        </w:numPr>
        <w:jc w:val="both"/>
      </w:pPr>
      <w:r>
        <w:t>Organised and able to deliver to strict deadlines</w:t>
      </w:r>
    </w:p>
    <w:p w:rsidR="00037FED" w:rsidRDefault="00037FED" w:rsidP="00E1152E">
      <w:pPr>
        <w:pStyle w:val="ListParagraph"/>
        <w:numPr>
          <w:ilvl w:val="0"/>
          <w:numId w:val="3"/>
        </w:numPr>
        <w:jc w:val="both"/>
      </w:pPr>
      <w:r>
        <w:t>Interested in sales</w:t>
      </w:r>
    </w:p>
    <w:p w:rsidR="00EB3B4D" w:rsidRDefault="00E1152E" w:rsidP="00E1152E">
      <w:pPr>
        <w:pStyle w:val="ListParagraph"/>
        <w:numPr>
          <w:ilvl w:val="0"/>
          <w:numId w:val="3"/>
        </w:numPr>
        <w:jc w:val="both"/>
      </w:pPr>
      <w:r>
        <w:t>Able to work in the UK</w:t>
      </w:r>
    </w:p>
    <w:sectPr w:rsidR="00EB3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30F81"/>
    <w:multiLevelType w:val="hybridMultilevel"/>
    <w:tmpl w:val="179AE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30E97"/>
    <w:multiLevelType w:val="hybridMultilevel"/>
    <w:tmpl w:val="B1409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07572"/>
    <w:multiLevelType w:val="hybridMultilevel"/>
    <w:tmpl w:val="BC2C6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03"/>
    <w:rsid w:val="00037FED"/>
    <w:rsid w:val="0051314E"/>
    <w:rsid w:val="00610645"/>
    <w:rsid w:val="00C954D7"/>
    <w:rsid w:val="00CE0403"/>
    <w:rsid w:val="00E1152E"/>
    <w:rsid w:val="00EB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99A79-5E92-46CA-A64C-48CB2F5D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115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1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1AA77DA9</Template>
  <TotalTime>83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InterQuest Group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Sorina Anastasiu</dc:creator>
  <cp:keywords/>
  <dc:description/>
  <cp:lastModifiedBy>Sorina Anastasiu</cp:lastModifiedBy>
  <cp:revision>4</cp:revision>
  <dcterms:created xsi:type="dcterms:W3CDTF">2018-07-17T08:06:00Z</dcterms:created>
  <dcterms:modified xsi:type="dcterms:W3CDTF">2018-07-17T14:01:00Z</dcterms:modified>
</cp:coreProperties>
</file>